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F7"/>
  <w:body>
    <w:p w14:paraId="316C6DEA" w14:textId="390825F6" w:rsidR="00186D8F" w:rsidRPr="00C46F09" w:rsidRDefault="00C46F09" w:rsidP="005731EC">
      <w:pPr>
        <w:pStyle w:val="Title"/>
        <w:spacing w:after="240"/>
        <w:rPr>
          <w:b/>
          <w:bCs/>
          <w:sz w:val="40"/>
          <w:szCs w:val="40"/>
        </w:rPr>
      </w:pPr>
      <w:r w:rsidRPr="00C46F09">
        <w:rPr>
          <w:b/>
          <w:bCs/>
          <w:sz w:val="40"/>
          <w:szCs w:val="40"/>
        </w:rPr>
        <w:t>Canterbury Conservation Commission</w:t>
      </w:r>
      <w:r w:rsidR="003473F1" w:rsidRPr="00C46F09">
        <w:rPr>
          <w:b/>
          <w:bCs/>
          <w:sz w:val="40"/>
          <w:szCs w:val="40"/>
        </w:rPr>
        <w:t xml:space="preserve"> </w:t>
      </w:r>
      <w:r w:rsidR="00041DF8">
        <w:rPr>
          <w:b/>
          <w:bCs/>
          <w:sz w:val="40"/>
          <w:szCs w:val="40"/>
        </w:rPr>
        <w:br/>
      </w:r>
      <w:r w:rsidR="00041DF8" w:rsidRPr="00041DF8">
        <w:rPr>
          <w:sz w:val="36"/>
          <w:szCs w:val="36"/>
        </w:rPr>
        <w:t xml:space="preserve">Meeting </w:t>
      </w:r>
      <w:r w:rsidR="003473F1" w:rsidRPr="00041DF8">
        <w:rPr>
          <w:sz w:val="36"/>
          <w:szCs w:val="36"/>
        </w:rPr>
        <w:t>Minutes</w:t>
      </w:r>
      <w:r w:rsidR="00C54F77" w:rsidRPr="00041DF8">
        <w:rPr>
          <w:sz w:val="36"/>
          <w:szCs w:val="36"/>
        </w:rPr>
        <w:t xml:space="preserve"> – </w:t>
      </w:r>
      <w:r w:rsidR="00077BD5">
        <w:rPr>
          <w:sz w:val="36"/>
          <w:szCs w:val="36"/>
        </w:rPr>
        <w:t>October 28, 2019</w:t>
      </w:r>
    </w:p>
    <w:p w14:paraId="071C16CA" w14:textId="40B089E5" w:rsidR="00B86182" w:rsidRDefault="006F210C" w:rsidP="003473F1">
      <w:pPr>
        <w:pStyle w:val="Subtitle"/>
        <w:rPr>
          <w:noProof/>
        </w:rPr>
      </w:pPr>
      <w:r>
        <w:fldChar w:fldCharType="begin"/>
      </w:r>
      <w:r>
        <w:instrText xml:space="preserve"> FILENAME   \* MERGEFORMAT </w:instrText>
      </w:r>
      <w:r>
        <w:fldChar w:fldCharType="separate"/>
      </w:r>
      <w:r w:rsidR="005E0204">
        <w:rPr>
          <w:noProof/>
        </w:rPr>
        <w:t>CCC Minutes - 2019-10-28 - v3 - draft .docx</w:t>
      </w:r>
      <w:r>
        <w:rPr>
          <w:noProof/>
        </w:rPr>
        <w:fldChar w:fldCharType="end"/>
      </w:r>
    </w:p>
    <w:p w14:paraId="3FC660CC" w14:textId="6551B512" w:rsidR="00DB4B07" w:rsidRDefault="004733BC" w:rsidP="000E1F7F">
      <w:pPr>
        <w:spacing w:after="160" w:line="259" w:lineRule="auto"/>
      </w:pPr>
      <w:r>
        <w:t>Present: Tom Osmer (Chair), Steve Seron, Kelly Short, Linda Fife, Bob Fife, Chris Blair, Teresa Wyman, Charlie Krautmann</w:t>
      </w:r>
      <w:r w:rsidR="003A3503">
        <w:t>, Bob Steenson</w:t>
      </w:r>
      <w:r w:rsidR="000E1F7F">
        <w:t xml:space="preserve">. </w:t>
      </w:r>
    </w:p>
    <w:p w14:paraId="74BC9D54" w14:textId="2BC1AAE8" w:rsidR="003473F1" w:rsidRDefault="00456D58" w:rsidP="000E1F7F">
      <w:pPr>
        <w:spacing w:after="160" w:line="259" w:lineRule="auto"/>
      </w:pPr>
      <w:r>
        <w:t>Absent:  Ken Stern (Vice Chair)</w:t>
      </w:r>
    </w:p>
    <w:p w14:paraId="5534FF6A" w14:textId="331A9299" w:rsidR="00C218B1" w:rsidRDefault="00C218B1" w:rsidP="00C218B1">
      <w:pPr>
        <w:pStyle w:val="Heading1"/>
      </w:pPr>
      <w:r>
        <w:t>Meeting Minutes</w:t>
      </w:r>
    </w:p>
    <w:p w14:paraId="1D76D804" w14:textId="5D806648" w:rsidR="00C218B1" w:rsidRDefault="00A258A2" w:rsidP="00C218B1">
      <w:r>
        <w:t>Kelly</w:t>
      </w:r>
      <w:r w:rsidR="00C218B1">
        <w:t xml:space="preserve"> moved the </w:t>
      </w:r>
      <w:r w:rsidR="00D7338C">
        <w:t xml:space="preserve">minutes from our September meeting. Teresa </w:t>
      </w:r>
      <w:r w:rsidR="00BC6380">
        <w:t xml:space="preserve">noted that </w:t>
      </w:r>
      <w:r w:rsidR="008C77F3">
        <w:t>she (Teresa) and Charlie were present at the September meeting</w:t>
      </w:r>
      <w:r w:rsidR="00D7338C">
        <w:t xml:space="preserve">. </w:t>
      </w:r>
      <w:r w:rsidR="00EC5C7B">
        <w:t xml:space="preserve">All approved </w:t>
      </w:r>
      <w:r w:rsidR="00F67A3B">
        <w:t xml:space="preserve">the September minutes </w:t>
      </w:r>
      <w:r w:rsidR="00EC5C7B">
        <w:t>with</w:t>
      </w:r>
      <w:r w:rsidR="00C0782D">
        <w:t xml:space="preserve"> the updated present list.</w:t>
      </w:r>
      <w:r w:rsidR="00EC5C7B">
        <w:t xml:space="preserve"> </w:t>
      </w:r>
    </w:p>
    <w:p w14:paraId="5D54EC85" w14:textId="00834054" w:rsidR="00EC5C7B" w:rsidRDefault="00EC5C7B" w:rsidP="00EC5C7B">
      <w:pPr>
        <w:pStyle w:val="Heading1"/>
      </w:pPr>
      <w:r>
        <w:t>Mail and Project Updates</w:t>
      </w:r>
    </w:p>
    <w:p w14:paraId="46478426" w14:textId="3B14D38E" w:rsidR="00A059D8" w:rsidRPr="00A059D8" w:rsidRDefault="00A059D8" w:rsidP="00A059D8">
      <w:pPr>
        <w:pStyle w:val="Heading2"/>
      </w:pPr>
      <w:r>
        <w:t>Mail</w:t>
      </w:r>
    </w:p>
    <w:p w14:paraId="13D30B90" w14:textId="1CB5A28C" w:rsidR="003473F1" w:rsidRDefault="003473F1" w:rsidP="003473F1">
      <w:r>
        <w:t>Tom: No mail</w:t>
      </w:r>
      <w:r w:rsidR="00EC5C7B">
        <w:t xml:space="preserve"> this month. </w:t>
      </w:r>
    </w:p>
    <w:p w14:paraId="7F299465" w14:textId="303CA96D" w:rsidR="00CB243B" w:rsidRDefault="00CB243B" w:rsidP="00CB243B">
      <w:pPr>
        <w:pStyle w:val="Heading2"/>
      </w:pPr>
      <w:r>
        <w:t xml:space="preserve">RSFCA Field </w:t>
      </w:r>
    </w:p>
    <w:p w14:paraId="23E3406D" w14:textId="0B18F555" w:rsidR="003473F1" w:rsidRDefault="00EC5C7B" w:rsidP="003473F1">
      <w:r>
        <w:t>Tom:</w:t>
      </w:r>
      <w:r w:rsidR="006A26DE">
        <w:t xml:space="preserve"> The planned 2019 </w:t>
      </w:r>
      <w:r w:rsidR="003473F1">
        <w:t xml:space="preserve">RSFCA field mowing </w:t>
      </w:r>
      <w:r w:rsidR="006A26DE">
        <w:t xml:space="preserve">was </w:t>
      </w:r>
      <w:r w:rsidR="003473F1">
        <w:t>done by Chris Aiken.</w:t>
      </w:r>
      <w:r w:rsidR="00F63314">
        <w:t xml:space="preserve"> Tom suggested t</w:t>
      </w:r>
      <w:r w:rsidR="003B0D6E">
        <w:t>here is a n</w:t>
      </w:r>
      <w:r w:rsidR="003473F1">
        <w:t xml:space="preserve">eed to cut </w:t>
      </w:r>
      <w:r w:rsidR="003B0D6E">
        <w:t xml:space="preserve">at least some of the </w:t>
      </w:r>
      <w:r w:rsidR="003473F1">
        <w:t xml:space="preserve">smaller trees in </w:t>
      </w:r>
      <w:r w:rsidR="003B0D6E">
        <w:t xml:space="preserve">or abutting the RSFCA </w:t>
      </w:r>
      <w:r w:rsidR="003473F1">
        <w:t>wet area</w:t>
      </w:r>
      <w:r w:rsidR="003B0D6E">
        <w:t>s</w:t>
      </w:r>
      <w:r w:rsidR="00370A21">
        <w:t>.</w:t>
      </w:r>
    </w:p>
    <w:p w14:paraId="76918BD5" w14:textId="5A53B75C" w:rsidR="003473F1" w:rsidRDefault="003473F1" w:rsidP="003473F1">
      <w:r>
        <w:t>Kelly:  Plan a workday to cut small trees, saplings,</w:t>
      </w:r>
      <w:r w:rsidR="000B398B">
        <w:t xml:space="preserve"> and</w:t>
      </w:r>
      <w:r>
        <w:t xml:space="preserve"> bittersweet. </w:t>
      </w:r>
      <w:r w:rsidR="0069058D">
        <w:t>The project</w:t>
      </w:r>
      <w:r w:rsidR="00F21F00">
        <w:t xml:space="preserve"> was scheduled</w:t>
      </w:r>
      <w:r w:rsidR="0069058D">
        <w:t xml:space="preserve"> for</w:t>
      </w:r>
      <w:r>
        <w:t xml:space="preserve"> 10 am on Sunday Nov. 17</w:t>
      </w:r>
      <w:r w:rsidRPr="003473F1">
        <w:rPr>
          <w:vertAlign w:val="superscript"/>
        </w:rPr>
        <w:t>th</w:t>
      </w:r>
      <w:r>
        <w:t xml:space="preserve">.  </w:t>
      </w:r>
      <w:r w:rsidR="0069058D">
        <w:t xml:space="preserve">It is expected to take </w:t>
      </w:r>
      <w:r w:rsidR="00345E1E">
        <w:t xml:space="preserve">about </w:t>
      </w:r>
      <w:r w:rsidR="0069058D">
        <w:t xml:space="preserve">2 or 3 </w:t>
      </w:r>
      <w:r>
        <w:t xml:space="preserve">hours. </w:t>
      </w:r>
    </w:p>
    <w:p w14:paraId="05D5544A" w14:textId="640D7362" w:rsidR="003473F1" w:rsidRDefault="003473F1" w:rsidP="003473F1">
      <w:r>
        <w:t>Charlie: Talked with DHS</w:t>
      </w:r>
      <w:r w:rsidR="0069058D">
        <w:t>. CCC will need to get a t</w:t>
      </w:r>
      <w:r>
        <w:t xml:space="preserve">rail notification permit, not </w:t>
      </w:r>
      <w:r w:rsidR="0069058D">
        <w:t xml:space="preserve">a </w:t>
      </w:r>
      <w:r>
        <w:t>wetlands permit. Estimate</w:t>
      </w:r>
      <w:r w:rsidR="0069058D">
        <w:t>d cost for the</w:t>
      </w:r>
      <w:r w:rsidR="00027D75">
        <w:t xml:space="preserve"> causeway improvement project</w:t>
      </w:r>
      <w:r w:rsidR="00952E27">
        <w:t xml:space="preserve"> is</w:t>
      </w:r>
      <w:r>
        <w:t xml:space="preserve"> $5</w:t>
      </w:r>
      <w:r w:rsidR="00027D75">
        <w:t>,</w:t>
      </w:r>
      <w:r>
        <w:t>000</w:t>
      </w:r>
      <w:r w:rsidR="00952E27">
        <w:t xml:space="preserve"> based on</w:t>
      </w:r>
      <w:r w:rsidR="00345E1E">
        <w:t xml:space="preserve"> a</w:t>
      </w:r>
      <w:r w:rsidR="00952E27">
        <w:t xml:space="preserve"> quote</w:t>
      </w:r>
      <w:r>
        <w:t xml:space="preserve"> from John Carr </w:t>
      </w:r>
      <w:r w:rsidR="007E6A61">
        <w:t xml:space="preserve">that includes </w:t>
      </w:r>
      <w:r w:rsidR="00952E27">
        <w:t>geo</w:t>
      </w:r>
      <w:r>
        <w:t>textile</w:t>
      </w:r>
      <w:r w:rsidR="00952E27">
        <w:t xml:space="preserve"> material for</w:t>
      </w:r>
      <w:r w:rsidR="009041AF">
        <w:t xml:space="preserve"> the</w:t>
      </w:r>
      <w:r w:rsidR="00952E27">
        <w:t xml:space="preserve"> base</w:t>
      </w:r>
      <w:r w:rsidR="009041AF">
        <w:t>, ¾ inch</w:t>
      </w:r>
      <w:r>
        <w:t xml:space="preserve"> rock</w:t>
      </w:r>
      <w:r w:rsidR="007E6A61">
        <w:t xml:space="preserve"> for</w:t>
      </w:r>
      <w:r w:rsidR="009041AF">
        <w:t xml:space="preserve"> the</w:t>
      </w:r>
      <w:r w:rsidR="007E6A61">
        <w:t xml:space="preserve"> surface</w:t>
      </w:r>
      <w:r w:rsidR="009041AF">
        <w:t xml:space="preserve">, </w:t>
      </w:r>
      <w:r w:rsidR="007E6A61">
        <w:t xml:space="preserve">and </w:t>
      </w:r>
      <w:proofErr w:type="spellStart"/>
      <w:r w:rsidR="00665B42">
        <w:t>Carr’s</w:t>
      </w:r>
      <w:proofErr w:type="spellEnd"/>
      <w:r w:rsidR="00665B42">
        <w:t xml:space="preserve"> </w:t>
      </w:r>
      <w:r>
        <w:t xml:space="preserve">labor. </w:t>
      </w:r>
      <w:r w:rsidR="007F69B4">
        <w:t xml:space="preserve">Charlie will submit </w:t>
      </w:r>
      <w:r w:rsidR="007E6A61">
        <w:t xml:space="preserve">the </w:t>
      </w:r>
      <w:r w:rsidR="007F69B4">
        <w:t>permit request.</w:t>
      </w:r>
    </w:p>
    <w:p w14:paraId="637DB4F0" w14:textId="0A868FE8" w:rsidR="003473F1" w:rsidRDefault="003473F1" w:rsidP="003473F1">
      <w:r>
        <w:t>Bob</w:t>
      </w:r>
      <w:r w:rsidR="00F07141">
        <w:t xml:space="preserve"> F.</w:t>
      </w:r>
      <w:r>
        <w:t xml:space="preserve">: </w:t>
      </w:r>
      <w:r w:rsidR="007E6A61">
        <w:t xml:space="preserve">Water </w:t>
      </w:r>
      <w:r>
        <w:t xml:space="preserve">runoff from </w:t>
      </w:r>
      <w:r w:rsidR="00BA21A1">
        <w:t xml:space="preserve">the intersection of </w:t>
      </w:r>
      <w:r>
        <w:t>Morrill</w:t>
      </w:r>
      <w:r w:rsidR="00AD7764">
        <w:t xml:space="preserve"> and Kimball Pond </w:t>
      </w:r>
      <w:r w:rsidR="00BA21A1">
        <w:t>R</w:t>
      </w:r>
      <w:r w:rsidR="00AD7764">
        <w:t>oads has created a ravine in the RSFCA field</w:t>
      </w:r>
      <w:r>
        <w:t>.</w:t>
      </w:r>
      <w:r w:rsidR="006B3860">
        <w:t xml:space="preserve"> Bob</w:t>
      </w:r>
      <w:r w:rsidR="00F07141">
        <w:t xml:space="preserve"> F.</w:t>
      </w:r>
      <w:r w:rsidR="006B3860">
        <w:t xml:space="preserve"> asked if the CCC s</w:t>
      </w:r>
      <w:r>
        <w:t xml:space="preserve">hould </w:t>
      </w:r>
      <w:r w:rsidR="00880C34">
        <w:t xml:space="preserve">fill in </w:t>
      </w:r>
      <w:r w:rsidR="008E55A5">
        <w:t xml:space="preserve">the ravine with </w:t>
      </w:r>
      <w:r w:rsidR="00575F09">
        <w:t xml:space="preserve">erosion-resistant </w:t>
      </w:r>
      <w:r w:rsidR="008E55A5">
        <w:t>material</w:t>
      </w:r>
      <w:r w:rsidR="005E3829">
        <w:t xml:space="preserve"> such as “rip rap” rock</w:t>
      </w:r>
      <w:r w:rsidR="006B3860">
        <w:t xml:space="preserve">. He noted that </w:t>
      </w:r>
      <w:r w:rsidR="00575F09">
        <w:t>fixing</w:t>
      </w:r>
      <w:r w:rsidR="00BA21A1">
        <w:t xml:space="preserve"> the ravin</w:t>
      </w:r>
      <w:r w:rsidR="00575F09">
        <w:t>e</w:t>
      </w:r>
      <w:r w:rsidR="007F69B4">
        <w:t xml:space="preserve"> would make mowing easier. </w:t>
      </w:r>
      <w:r w:rsidR="00046001">
        <w:t xml:space="preserve">The CCC took no decisions regarding this issue. </w:t>
      </w:r>
    </w:p>
    <w:p w14:paraId="78363CF5" w14:textId="2466355A" w:rsidR="003562CA" w:rsidRDefault="004778A2" w:rsidP="003562CA">
      <w:pPr>
        <w:pStyle w:val="Heading2"/>
      </w:pPr>
      <w:r>
        <w:t>Riverland</w:t>
      </w:r>
    </w:p>
    <w:p w14:paraId="20B190D5" w14:textId="123FDC49" w:rsidR="007F69B4" w:rsidRDefault="007F69B4" w:rsidP="003473F1">
      <w:r>
        <w:t>Tom: Ken</w:t>
      </w:r>
      <w:r w:rsidR="00880C34">
        <w:t>,</w:t>
      </w:r>
      <w:r>
        <w:t xml:space="preserve"> </w:t>
      </w:r>
      <w:r w:rsidR="005B7F33">
        <w:t xml:space="preserve">along with </w:t>
      </w:r>
      <w:r w:rsidR="000D41CA">
        <w:t>members of the</w:t>
      </w:r>
      <w:r w:rsidR="00575F09">
        <w:t xml:space="preserve"> Canterbury Highway Department and </w:t>
      </w:r>
      <w:r>
        <w:t>neighbors</w:t>
      </w:r>
      <w:r w:rsidR="00880C34">
        <w:t>,</w:t>
      </w:r>
      <w:r>
        <w:t xml:space="preserve"> </w:t>
      </w:r>
      <w:r w:rsidR="003B6261">
        <w:t xml:space="preserve">will meet in November </w:t>
      </w:r>
      <w:r w:rsidR="005B7F33">
        <w:t xml:space="preserve">to decide how </w:t>
      </w:r>
      <w:r w:rsidR="003B6261">
        <w:t>the</w:t>
      </w:r>
      <w:r w:rsidR="00372315">
        <w:t xml:space="preserve"> Riverland Conservation Area</w:t>
      </w:r>
      <w:r w:rsidR="00313D4C">
        <w:t xml:space="preserve"> path</w:t>
      </w:r>
      <w:r w:rsidR="00372315">
        <w:t xml:space="preserve"> (from parking lot to beach)</w:t>
      </w:r>
      <w:r w:rsidR="005B7F33">
        <w:t xml:space="preserve"> should be </w:t>
      </w:r>
      <w:r w:rsidR="00A43212">
        <w:t>maintained</w:t>
      </w:r>
      <w:r w:rsidR="00DC0572">
        <w:t>,</w:t>
      </w:r>
      <w:r w:rsidR="00A21528">
        <w:t xml:space="preserve"> in particular</w:t>
      </w:r>
      <w:r w:rsidR="00A43212">
        <w:t xml:space="preserve"> </w:t>
      </w:r>
      <w:r w:rsidR="00A21528">
        <w:t>which areas should be mowed</w:t>
      </w:r>
      <w:r w:rsidR="00DC0572">
        <w:t xml:space="preserve"> and</w:t>
      </w:r>
      <w:r w:rsidR="00A21528">
        <w:t xml:space="preserve"> by whom. </w:t>
      </w:r>
      <w:r>
        <w:t xml:space="preserve"> </w:t>
      </w:r>
      <w:r w:rsidR="005B7F33">
        <w:t xml:space="preserve">The </w:t>
      </w:r>
      <w:r>
        <w:t>Town</w:t>
      </w:r>
      <w:r w:rsidR="005731EC">
        <w:t xml:space="preserve"> may take on </w:t>
      </w:r>
      <w:r w:rsidR="00A21528">
        <w:t>part of this</w:t>
      </w:r>
      <w:r w:rsidR="000D41CA">
        <w:t xml:space="preserve"> responsibility. </w:t>
      </w:r>
      <w:r>
        <w:t xml:space="preserve"> </w:t>
      </w:r>
    </w:p>
    <w:p w14:paraId="78B15639" w14:textId="0A1054C1" w:rsidR="007F69B4" w:rsidRDefault="007F69B4" w:rsidP="003473F1">
      <w:r>
        <w:t xml:space="preserve">Tom:  </w:t>
      </w:r>
      <w:r w:rsidR="00E4443D">
        <w:t>A Riverland n</w:t>
      </w:r>
      <w:r>
        <w:t xml:space="preserve">eighbor has </w:t>
      </w:r>
      <w:r w:rsidR="00E4443D">
        <w:t xml:space="preserve">placed a remote </w:t>
      </w:r>
      <w:r>
        <w:t>camera in</w:t>
      </w:r>
      <w:r w:rsidR="00E4443D">
        <w:t xml:space="preserve"> the</w:t>
      </w:r>
      <w:r>
        <w:t xml:space="preserve"> parking lot</w:t>
      </w:r>
      <w:r w:rsidR="00C67118">
        <w:t xml:space="preserve"> and has a </w:t>
      </w:r>
      <w:r>
        <w:t xml:space="preserve">photo of someone with </w:t>
      </w:r>
      <w:r w:rsidR="002218C0">
        <w:t xml:space="preserve">a </w:t>
      </w:r>
      <w:r>
        <w:t xml:space="preserve">shotgun walking by. </w:t>
      </w:r>
      <w:r w:rsidR="00C67118">
        <w:t>This n</w:t>
      </w:r>
      <w:r>
        <w:t xml:space="preserve">eighbor </w:t>
      </w:r>
      <w:r w:rsidR="00C67118">
        <w:t xml:space="preserve">was </w:t>
      </w:r>
      <w:r>
        <w:t>concerned</w:t>
      </w:r>
      <w:r w:rsidR="00C67118">
        <w:t xml:space="preserve"> about </w:t>
      </w:r>
      <w:r w:rsidR="0058719B">
        <w:t xml:space="preserve">the use of firearms in Riverland. Tom does not know what the Riverland easement </w:t>
      </w:r>
      <w:r w:rsidR="005C7893">
        <w:t>says</w:t>
      </w:r>
      <w:r w:rsidR="0058719B">
        <w:t xml:space="preserve"> about hunting. </w:t>
      </w:r>
      <w:r w:rsidR="00AD71C4">
        <w:t xml:space="preserve">He will check with the easement owner (Forest Society). </w:t>
      </w:r>
      <w:r w:rsidR="00A50676">
        <w:t>The CCC and Town will</w:t>
      </w:r>
      <w:r w:rsidR="002218C0">
        <w:t xml:space="preserve"> then</w:t>
      </w:r>
      <w:r w:rsidR="00A50676">
        <w:t xml:space="preserve"> have to</w:t>
      </w:r>
      <w:r>
        <w:t xml:space="preserve"> decide if </w:t>
      </w:r>
      <w:r w:rsidR="00A32638">
        <w:t xml:space="preserve">the Town has a </w:t>
      </w:r>
      <w:r>
        <w:t xml:space="preserve">requirement or option to restrict </w:t>
      </w:r>
      <w:r w:rsidR="00A32638">
        <w:t xml:space="preserve">hunting at Riverland. </w:t>
      </w:r>
      <w:r w:rsidR="00A32638">
        <w:lastRenderedPageBreak/>
        <w:t>The CCC</w:t>
      </w:r>
      <w:r w:rsidR="006F1EC6">
        <w:t xml:space="preserve"> decided</w:t>
      </w:r>
      <w:r w:rsidR="00A32638">
        <w:t xml:space="preserve"> </w:t>
      </w:r>
      <w:r w:rsidR="00DA2DF7">
        <w:t xml:space="preserve">not </w:t>
      </w:r>
      <w:r w:rsidR="006F1EC6">
        <w:t xml:space="preserve">to take </w:t>
      </w:r>
      <w:bookmarkStart w:id="0" w:name="_GoBack"/>
      <w:bookmarkEnd w:id="0"/>
      <w:r w:rsidR="006F1EC6">
        <w:t>any decisions</w:t>
      </w:r>
      <w:r w:rsidR="00A32638">
        <w:t xml:space="preserve"> about this issue </w:t>
      </w:r>
      <w:r w:rsidR="0077055B">
        <w:t xml:space="preserve">until </w:t>
      </w:r>
      <w:r>
        <w:t xml:space="preserve">Tom </w:t>
      </w:r>
      <w:r w:rsidR="0077055B">
        <w:t>determines whether the</w:t>
      </w:r>
      <w:r>
        <w:t xml:space="preserve"> easement</w:t>
      </w:r>
      <w:r w:rsidR="0077055B">
        <w:t xml:space="preserve"> contains any</w:t>
      </w:r>
      <w:r>
        <w:t xml:space="preserve"> language regarding hunting.</w:t>
      </w:r>
    </w:p>
    <w:p w14:paraId="0702808A" w14:textId="5B56C731" w:rsidR="005D4BA6" w:rsidRDefault="005D4BA6" w:rsidP="005D4BA6">
      <w:pPr>
        <w:pStyle w:val="Heading2"/>
      </w:pPr>
      <w:r>
        <w:t>Property Alert Sheets</w:t>
      </w:r>
      <w:r w:rsidR="00372D74">
        <w:t xml:space="preserve"> in Town Office Files</w:t>
      </w:r>
    </w:p>
    <w:p w14:paraId="0609D34D" w14:textId="23B59D85" w:rsidR="005D4BA6" w:rsidRDefault="005D4BA6" w:rsidP="005D4BA6">
      <w:r>
        <w:t>Kelly:  Property alerts (sheets). Kelly presented drafts of these sheets to the CCC. Yellow Sheets will say</w:t>
      </w:r>
      <w:r w:rsidR="00062380">
        <w:t xml:space="preserve"> </w:t>
      </w:r>
      <w:r>
        <w:t>This Property has High Conservation Value. Please contact CCC if certain things (listed) may happen, including sale of the property and forest harvesting. Pink Sheets will say</w:t>
      </w:r>
      <w:r w:rsidR="00062380">
        <w:t xml:space="preserve"> </w:t>
      </w:r>
      <w:r>
        <w:t>This Property has a Conservation Easement. Please read the easement and note any use restrictions. Each sheet will have its tax map and lot numbers. Kelly asked members to send her any suggested changes and will provide updated drafts to Mandy Irving at the Town Offices along with instructions</w:t>
      </w:r>
      <w:r w:rsidR="00062380">
        <w:t xml:space="preserve"> for</w:t>
      </w:r>
      <w:r>
        <w:t xml:space="preserve"> how they should be used. </w:t>
      </w:r>
    </w:p>
    <w:p w14:paraId="41FBE80C" w14:textId="64FD8112" w:rsidR="005D4BA6" w:rsidRDefault="00206836" w:rsidP="005D4BA6">
      <w:pPr>
        <w:pStyle w:val="Heading2"/>
      </w:pPr>
      <w:r>
        <w:t xml:space="preserve">Redesign of </w:t>
      </w:r>
      <w:r w:rsidR="0061289B">
        <w:t xml:space="preserve">the </w:t>
      </w:r>
      <w:r w:rsidR="005D4BA6">
        <w:t xml:space="preserve">Conservation Commission </w:t>
      </w:r>
      <w:r w:rsidR="0061289B">
        <w:t>Webpage</w:t>
      </w:r>
    </w:p>
    <w:p w14:paraId="7801DB3D" w14:textId="3AC493F7" w:rsidR="005D4BA6" w:rsidRDefault="005D4BA6" w:rsidP="005D4BA6">
      <w:r>
        <w:t>Kelly:  CCC page on website. Kelly presented a plan and new design for posting key CCC documents and text information on the Conservation Commission</w:t>
      </w:r>
      <w:r w:rsidR="007B3CBA">
        <w:t xml:space="preserve"> page on the Town website. </w:t>
      </w:r>
      <w:r>
        <w:t xml:space="preserve">The CCC discussed ways to organize the web page so that it is clear where to find information about recreation and other public uses of Town owned land. </w:t>
      </w:r>
    </w:p>
    <w:p w14:paraId="7A44ACEA" w14:textId="77777777" w:rsidR="005D4BA6" w:rsidRDefault="005D4BA6" w:rsidP="005D4BA6">
      <w:r>
        <w:t>Charlie: Suggested adding “resource links” for example to provide information about controlling invasives.</w:t>
      </w:r>
    </w:p>
    <w:p w14:paraId="580305CD" w14:textId="0A8A6711" w:rsidR="005D4BA6" w:rsidRDefault="005D4BA6" w:rsidP="003473F1">
      <w:r>
        <w:t xml:space="preserve">Kelly: Suggested adding a page that explains how to conserve land, for example with easements. Kelly will talk with </w:t>
      </w:r>
      <w:r w:rsidR="007B3CBA">
        <w:t xml:space="preserve">the </w:t>
      </w:r>
      <w:r>
        <w:t xml:space="preserve">Town Office staff to see what changes </w:t>
      </w:r>
      <w:r w:rsidR="007E58D6">
        <w:t>the CCC wi</w:t>
      </w:r>
      <w:r>
        <w:t>ll be allowed</w:t>
      </w:r>
      <w:r w:rsidR="005D4F17">
        <w:t xml:space="preserve"> to</w:t>
      </w:r>
      <w:r>
        <w:t xml:space="preserve"> make to the CCC webpage.</w:t>
      </w:r>
    </w:p>
    <w:p w14:paraId="590C40A1" w14:textId="77777777" w:rsidR="005D4BA6" w:rsidRDefault="005D4BA6" w:rsidP="005D4BA6">
      <w:pPr>
        <w:pStyle w:val="Heading1"/>
      </w:pPr>
      <w:r>
        <w:t>Town of Canterbury Roads Advisory Board</w:t>
      </w:r>
    </w:p>
    <w:p w14:paraId="461850A8" w14:textId="6199037B" w:rsidR="005D4BA6" w:rsidRDefault="005D4BA6" w:rsidP="005D4BA6">
      <w:r>
        <w:t xml:space="preserve">Tom:  The Town is creating a </w:t>
      </w:r>
      <w:r w:rsidR="00885027">
        <w:t>R</w:t>
      </w:r>
      <w:r>
        <w:t xml:space="preserve">oads </w:t>
      </w:r>
      <w:r w:rsidR="00885027">
        <w:t>A</w:t>
      </w:r>
      <w:r>
        <w:t xml:space="preserve">dvisory </w:t>
      </w:r>
      <w:r w:rsidR="00885027">
        <w:t>B</w:t>
      </w:r>
      <w:r>
        <w:t xml:space="preserve">oard to help the Select and Planning Boards decide how to regulate building projects on Class 6 roads. One issue the Town is facing is knowing which Class 6 roads have been discontinued. Meeting minutes from Town Meetings often </w:t>
      </w:r>
      <w:r w:rsidR="00C62036">
        <w:t>d</w:t>
      </w:r>
      <w:r>
        <w:t xml:space="preserve">o not make this clear. Deciding what uses are allowed on Class 6 roads is important to the Town because it owns several properties that are on or contain class 6 roads. One question is </w:t>
      </w:r>
      <w:r w:rsidR="009A35E2">
        <w:t>whether</w:t>
      </w:r>
      <w:r>
        <w:t xml:space="preserve"> home businesses with traffic impact </w:t>
      </w:r>
      <w:r w:rsidR="009A35E2">
        <w:t xml:space="preserve">are </w:t>
      </w:r>
      <w:r>
        <w:t xml:space="preserve">allowed on </w:t>
      </w:r>
      <w:r w:rsidR="005031EA">
        <w:t>C</w:t>
      </w:r>
      <w:r>
        <w:t xml:space="preserve">lass 6 roads. It is the understanding of the CCC that the current Town policy is to make the property owners who border Class 6 roads responsible for their maintenance. It was noted that other NH towns are required to take over roads created in new subdivisions as long as they meet </w:t>
      </w:r>
      <w:r w:rsidR="00CC2DBB">
        <w:t xml:space="preserve">the town’s </w:t>
      </w:r>
      <w:r>
        <w:t xml:space="preserve">requirements. Class 6 roads are owned by the Town. The CCC will ask for a seat on the </w:t>
      </w:r>
      <w:r w:rsidR="006659BF">
        <w:t>R</w:t>
      </w:r>
      <w:r>
        <w:t xml:space="preserve">oads </w:t>
      </w:r>
      <w:r w:rsidR="006659BF">
        <w:t>Advisory Board</w:t>
      </w:r>
      <w:r>
        <w:t xml:space="preserve"> in order to advocate the value </w:t>
      </w:r>
      <w:r w:rsidR="00CC2DBB">
        <w:t>of maintaining</w:t>
      </w:r>
      <w:r w:rsidR="00051660">
        <w:t xml:space="preserve"> </w:t>
      </w:r>
      <w:r>
        <w:t>unfragmented, undeveloped land. Bob</w:t>
      </w:r>
      <w:r w:rsidR="00645364">
        <w:t xml:space="preserve"> </w:t>
      </w:r>
      <w:r w:rsidR="008937E1">
        <w:t>S</w:t>
      </w:r>
      <w:r w:rsidR="00645364">
        <w:t>.</w:t>
      </w:r>
      <w:r>
        <w:t xml:space="preserve"> will ask Ken Folsom if he (Bob</w:t>
      </w:r>
      <w:r w:rsidR="00645364">
        <w:t xml:space="preserve"> </w:t>
      </w:r>
      <w:r w:rsidR="008937E1">
        <w:t>S</w:t>
      </w:r>
      <w:r w:rsidR="00645364">
        <w:t>.</w:t>
      </w:r>
      <w:r>
        <w:t>) can be on</w:t>
      </w:r>
      <w:r w:rsidR="00645364">
        <w:t xml:space="preserve"> the</w:t>
      </w:r>
      <w:r>
        <w:t xml:space="preserve"> </w:t>
      </w:r>
      <w:r w:rsidR="006659BF">
        <w:t>Roads Advisory Board</w:t>
      </w:r>
      <w:r>
        <w:t xml:space="preserve">. </w:t>
      </w:r>
    </w:p>
    <w:p w14:paraId="2DDB13A6" w14:textId="77777777" w:rsidR="005D4BA6" w:rsidRDefault="005D4BA6" w:rsidP="005D4BA6">
      <w:r>
        <w:t>Kelly:  Zoning changes should not be the sole responsibility of the Planning Board.</w:t>
      </w:r>
    </w:p>
    <w:p w14:paraId="488DA03F" w14:textId="609CD53E" w:rsidR="005D4BA6" w:rsidRDefault="005D4BA6" w:rsidP="005D4BA6">
      <w:r>
        <w:t>Bob</w:t>
      </w:r>
      <w:r w:rsidR="00F07141">
        <w:t xml:space="preserve"> S.</w:t>
      </w:r>
      <w:r>
        <w:t xml:space="preserve">: The basis for all Town zoning is its Master Plan.  </w:t>
      </w:r>
    </w:p>
    <w:p w14:paraId="0E61CD43" w14:textId="18DAED52" w:rsidR="005D4BA6" w:rsidRDefault="005D4BA6" w:rsidP="003473F1">
      <w:r>
        <w:t xml:space="preserve">Tom/Chris: We need to work closely with the </w:t>
      </w:r>
      <w:r w:rsidR="00256F3B">
        <w:t>Planning Board</w:t>
      </w:r>
      <w:r>
        <w:t xml:space="preserve"> on </w:t>
      </w:r>
      <w:r w:rsidR="00256F3B">
        <w:t xml:space="preserve">the </w:t>
      </w:r>
      <w:r w:rsidR="00522E04">
        <w:t xml:space="preserve">next edition of the Town </w:t>
      </w:r>
      <w:r>
        <w:t xml:space="preserve">Master Plan and zoning ordinance changes. </w:t>
      </w:r>
    </w:p>
    <w:p w14:paraId="366CCBE4" w14:textId="081532B0" w:rsidR="00B5181F" w:rsidRDefault="00B5181F" w:rsidP="00B5181F">
      <w:pPr>
        <w:pStyle w:val="Heading1"/>
      </w:pPr>
      <w:r>
        <w:lastRenderedPageBreak/>
        <w:t>CCC 2020 Budget</w:t>
      </w:r>
    </w:p>
    <w:p w14:paraId="27B5A55B" w14:textId="5703D091" w:rsidR="00CD7B77" w:rsidRDefault="00CD7B77" w:rsidP="003473F1">
      <w:r>
        <w:t xml:space="preserve">Kelly:  </w:t>
      </w:r>
      <w:r w:rsidR="00CF3258">
        <w:t xml:space="preserve">Presented draft </w:t>
      </w:r>
      <w:r>
        <w:t xml:space="preserve">2020 budget. </w:t>
      </w:r>
      <w:r w:rsidR="009C2BB8">
        <w:t>The CCC</w:t>
      </w:r>
      <w:r>
        <w:t xml:space="preserve"> need</w:t>
      </w:r>
      <w:r w:rsidR="009C2BB8">
        <w:t>s</w:t>
      </w:r>
      <w:r>
        <w:t xml:space="preserve"> to make a list of specific land management projects with </w:t>
      </w:r>
      <w:r w:rsidR="009C2BB8">
        <w:t xml:space="preserve">estimated costs. </w:t>
      </w:r>
      <w:r>
        <w:t xml:space="preserve">Kelly will </w:t>
      </w:r>
      <w:r w:rsidR="00912F45">
        <w:t>make</w:t>
      </w:r>
      <w:r w:rsidR="00837DD0">
        <w:t xml:space="preserve"> this list</w:t>
      </w:r>
      <w:r>
        <w:t xml:space="preserve">. </w:t>
      </w:r>
      <w:r w:rsidR="00837DD0">
        <w:t>Kelly also suggested that the CCC m</w:t>
      </w:r>
      <w:r>
        <w:t xml:space="preserve">ove Cushman </w:t>
      </w:r>
      <w:r w:rsidR="00792330">
        <w:t>E</w:t>
      </w:r>
      <w:r>
        <w:t>lm costs</w:t>
      </w:r>
      <w:r w:rsidR="00837DD0">
        <w:t xml:space="preserve"> to </w:t>
      </w:r>
      <w:r w:rsidR="00D64242">
        <w:t xml:space="preserve">the budget of a </w:t>
      </w:r>
      <w:r w:rsidR="00837DD0">
        <w:t xml:space="preserve">more appropriate </w:t>
      </w:r>
      <w:r w:rsidR="00792330">
        <w:t>department</w:t>
      </w:r>
      <w:r w:rsidR="00837DD0">
        <w:t>.</w:t>
      </w:r>
    </w:p>
    <w:p w14:paraId="7054C993" w14:textId="501675E7" w:rsidR="00DE7621" w:rsidRDefault="00837DD0" w:rsidP="003473F1">
      <w:r>
        <w:t xml:space="preserve">It was suggested that the CCC </w:t>
      </w:r>
      <w:r w:rsidR="00AC1F13">
        <w:t xml:space="preserve">talk with the Town Highway Department to see what part of the RSFCA causeway improvement project </w:t>
      </w:r>
      <w:r w:rsidR="00535002">
        <w:t>they could perform to reduce cost</w:t>
      </w:r>
      <w:r w:rsidR="00163DEC">
        <w:t xml:space="preserve">. </w:t>
      </w:r>
      <w:r w:rsidR="00DE7621">
        <w:t xml:space="preserve"> </w:t>
      </w:r>
    </w:p>
    <w:p w14:paraId="602ECF2B" w14:textId="4E1C0F5C" w:rsidR="00DB339B" w:rsidRDefault="00DB339B" w:rsidP="003473F1">
      <w:r>
        <w:t>Tom: Move</w:t>
      </w:r>
      <w:r w:rsidR="00535002">
        <w:t>d the CCC 2020</w:t>
      </w:r>
      <w:r>
        <w:t xml:space="preserve"> budget of $ 10,020. All approved.</w:t>
      </w:r>
    </w:p>
    <w:p w14:paraId="49E635B5" w14:textId="69A473DD" w:rsidR="00DB339B" w:rsidRDefault="00DB339B" w:rsidP="003473F1">
      <w:r>
        <w:t xml:space="preserve">Kelly: </w:t>
      </w:r>
      <w:r w:rsidR="00464EA5">
        <w:t>Will</w:t>
      </w:r>
      <w:r>
        <w:t xml:space="preserve"> forward the </w:t>
      </w:r>
      <w:r w:rsidR="00CF3258">
        <w:t>updated proposed</w:t>
      </w:r>
      <w:r>
        <w:t xml:space="preserve"> budget to all members and send to the </w:t>
      </w:r>
      <w:r w:rsidR="00912F45">
        <w:t>Select Board</w:t>
      </w:r>
      <w:r>
        <w:t>.</w:t>
      </w:r>
    </w:p>
    <w:p w14:paraId="28CFE9F2" w14:textId="5E8B35CB" w:rsidR="00F321D2" w:rsidRDefault="00F321D2" w:rsidP="00F321D2">
      <w:pPr>
        <w:pStyle w:val="Heading1"/>
      </w:pPr>
      <w:r>
        <w:t>Other Business</w:t>
      </w:r>
    </w:p>
    <w:p w14:paraId="4B72AE67" w14:textId="7AEB54F5" w:rsidR="00391D3F" w:rsidRDefault="00391D3F" w:rsidP="00391D3F">
      <w:r>
        <w:t>Tom: Town</w:t>
      </w:r>
      <w:r w:rsidR="0019662D">
        <w:t>-</w:t>
      </w:r>
      <w:r>
        <w:t xml:space="preserve">owned land use permission requests. We’ll be on the list of </w:t>
      </w:r>
      <w:r w:rsidR="00E10F80">
        <w:t>T</w:t>
      </w:r>
      <w:r>
        <w:t xml:space="preserve">own groups that will be given the opportunity to make recommendations </w:t>
      </w:r>
      <w:r w:rsidR="00E10F80">
        <w:t>and other</w:t>
      </w:r>
      <w:r>
        <w:t xml:space="preserve"> comments on land use requests before they reach the Select Board.</w:t>
      </w:r>
    </w:p>
    <w:p w14:paraId="3F647220" w14:textId="39733BFE" w:rsidR="00391D3F" w:rsidRDefault="00391D3F" w:rsidP="00391D3F">
      <w:r>
        <w:t xml:space="preserve">Tom: </w:t>
      </w:r>
      <w:r w:rsidR="00912F45">
        <w:t>The Planning Board</w:t>
      </w:r>
      <w:r>
        <w:t xml:space="preserve"> is working on an obnoxious use ordinance. </w:t>
      </w:r>
    </w:p>
    <w:p w14:paraId="0B7B1370" w14:textId="39A83668" w:rsidR="00391D3F" w:rsidRDefault="00391D3F" w:rsidP="00391D3F">
      <w:r>
        <w:t>Tom: Presented Sawyer’s Ferry Property Management Plan to the</w:t>
      </w:r>
      <w:r w:rsidR="00A059AC">
        <w:t xml:space="preserve"> </w:t>
      </w:r>
      <w:r>
        <w:t>Select Board</w:t>
      </w:r>
      <w:r w:rsidR="00A059AC">
        <w:t>, which</w:t>
      </w:r>
      <w:r>
        <w:t xml:space="preserve"> </w:t>
      </w:r>
      <w:r w:rsidR="0019662D">
        <w:t>was impressed by</w:t>
      </w:r>
      <w:r>
        <w:t xml:space="preserve"> the plan and accepted it with no changes.</w:t>
      </w:r>
    </w:p>
    <w:p w14:paraId="1DD6B908" w14:textId="644A4B91" w:rsidR="00CD7B77" w:rsidRDefault="00FF2F04" w:rsidP="003473F1">
      <w:r>
        <w:t>T</w:t>
      </w:r>
      <w:r w:rsidR="00B94BB1">
        <w:t>he CCC cancelled its November meeting</w:t>
      </w:r>
      <w:r w:rsidR="00391D3F">
        <w:t xml:space="preserve">, which would have fallen on </w:t>
      </w:r>
      <w:r w:rsidR="00431165">
        <w:t>Veteran’s Day</w:t>
      </w:r>
      <w:r>
        <w:t xml:space="preserve">. </w:t>
      </w:r>
      <w:r w:rsidR="003938A1">
        <w:t xml:space="preserve">Instead it will participate in the RSFCA work project noted above. </w:t>
      </w:r>
      <w:r w:rsidR="00625089">
        <w:t xml:space="preserve">The </w:t>
      </w:r>
      <w:r w:rsidR="00A6198D">
        <w:t xml:space="preserve">next </w:t>
      </w:r>
      <w:r w:rsidR="00912F45">
        <w:t xml:space="preserve">CCC </w:t>
      </w:r>
      <w:r w:rsidR="00DB339B">
        <w:t xml:space="preserve">meeting </w:t>
      </w:r>
      <w:r w:rsidR="00625089">
        <w:t>will occur</w:t>
      </w:r>
      <w:r w:rsidR="002E1EC6">
        <w:t xml:space="preserve"> </w:t>
      </w:r>
      <w:r w:rsidR="00DA6AC3">
        <w:t xml:space="preserve">at </w:t>
      </w:r>
      <w:r w:rsidR="002E1EC6">
        <w:t>7 PM</w:t>
      </w:r>
      <w:r w:rsidR="00625089">
        <w:t xml:space="preserve"> </w:t>
      </w:r>
      <w:r w:rsidR="00C0158F">
        <w:t>on Dece</w:t>
      </w:r>
      <w:r w:rsidR="003938A1">
        <w:t xml:space="preserve">mber </w:t>
      </w:r>
      <w:r w:rsidR="00625089">
        <w:t>9th</w:t>
      </w:r>
      <w:r w:rsidR="00DB339B">
        <w:t>.</w:t>
      </w:r>
    </w:p>
    <w:p w14:paraId="169CA165" w14:textId="20388818" w:rsidR="00D64242" w:rsidRDefault="00D64242" w:rsidP="00D64242">
      <w:pPr>
        <w:pStyle w:val="Heading1"/>
      </w:pPr>
      <w:r>
        <w:t xml:space="preserve">Actions </w:t>
      </w:r>
    </w:p>
    <w:p w14:paraId="33C9C56E" w14:textId="6238266F" w:rsidR="00C27BDA" w:rsidRPr="00BE3C4E" w:rsidRDefault="00C27BDA" w:rsidP="00C27BDA">
      <w:r w:rsidRPr="00BE3C4E">
        <w:t xml:space="preserve">Tom: </w:t>
      </w:r>
      <w:r w:rsidR="00D30097" w:rsidRPr="00BE3C4E">
        <w:t xml:space="preserve">Review the Riverland easement </w:t>
      </w:r>
      <w:r w:rsidR="00497C09" w:rsidRPr="00BE3C4E">
        <w:t xml:space="preserve">to </w:t>
      </w:r>
      <w:r w:rsidR="004F6EE6" w:rsidRPr="00BE3C4E">
        <w:t>determine</w:t>
      </w:r>
      <w:r w:rsidR="0008282C" w:rsidRPr="00BE3C4E">
        <w:t xml:space="preserve"> if it contains any requirements regarding hunting. </w:t>
      </w:r>
    </w:p>
    <w:p w14:paraId="68FEE019" w14:textId="11FE84B8" w:rsidR="00C27BDA" w:rsidRPr="00BE3C4E" w:rsidRDefault="00C27BDA" w:rsidP="00C27BDA">
      <w:r w:rsidRPr="00BE3C4E">
        <w:t xml:space="preserve">Kelly:  </w:t>
      </w:r>
      <w:r w:rsidR="006E3F24" w:rsidRPr="00BE3C4E">
        <w:t xml:space="preserve">Add land management project lines to </w:t>
      </w:r>
      <w:r w:rsidR="00A6198D" w:rsidRPr="00BE3C4E">
        <w:t xml:space="preserve">the </w:t>
      </w:r>
      <w:r w:rsidR="006E3F24" w:rsidRPr="00BE3C4E">
        <w:t xml:space="preserve">2020 budget. </w:t>
      </w:r>
      <w:r w:rsidR="00484E7B" w:rsidRPr="00BE3C4E">
        <w:t xml:space="preserve">Talk with Town </w:t>
      </w:r>
      <w:r w:rsidR="007C4F5E">
        <w:t>o</w:t>
      </w:r>
      <w:r w:rsidR="00484E7B" w:rsidRPr="00BE3C4E">
        <w:t>ffice staff to see what</w:t>
      </w:r>
      <w:r w:rsidR="006A0EEE" w:rsidRPr="00BE3C4E">
        <w:t xml:space="preserve"> types of</w:t>
      </w:r>
      <w:r w:rsidR="00484E7B" w:rsidRPr="00BE3C4E">
        <w:t xml:space="preserve"> changes can</w:t>
      </w:r>
      <w:r w:rsidR="006A0EEE" w:rsidRPr="00BE3C4E">
        <w:t xml:space="preserve"> be made to t</w:t>
      </w:r>
      <w:r w:rsidR="00484E7B" w:rsidRPr="00BE3C4E">
        <w:t>he</w:t>
      </w:r>
      <w:r w:rsidR="006A0EEE" w:rsidRPr="00BE3C4E">
        <w:t xml:space="preserve"> Conservation Commission webpage, and what </w:t>
      </w:r>
      <w:r w:rsidR="007806FA" w:rsidRPr="00BE3C4E">
        <w:t xml:space="preserve">functions (uploading documents, editing page text, etc.) CCC members </w:t>
      </w:r>
      <w:r w:rsidR="00A74745" w:rsidRPr="00BE3C4E">
        <w:t>can</w:t>
      </w:r>
      <w:r w:rsidR="007806FA" w:rsidRPr="00BE3C4E">
        <w:t xml:space="preserve"> do directly, and which will have to be done by making requests to </w:t>
      </w:r>
      <w:r w:rsidR="009A35E2" w:rsidRPr="00BE3C4E">
        <w:t>Town</w:t>
      </w:r>
      <w:r w:rsidR="00917F76" w:rsidRPr="00BE3C4E">
        <w:t xml:space="preserve"> staff</w:t>
      </w:r>
      <w:r w:rsidR="007353E0" w:rsidRPr="00BE3C4E">
        <w:t xml:space="preserve">. </w:t>
      </w:r>
    </w:p>
    <w:p w14:paraId="5854CFB7" w14:textId="1657D21F" w:rsidR="0034492A" w:rsidRDefault="0034492A" w:rsidP="00C27BDA">
      <w:r w:rsidRPr="00BE3C4E">
        <w:t>Bob</w:t>
      </w:r>
      <w:r w:rsidR="00F07141">
        <w:t xml:space="preserve"> S.</w:t>
      </w:r>
      <w:r w:rsidRPr="00BE3C4E">
        <w:t>:  Try to get appointed</w:t>
      </w:r>
      <w:r>
        <w:t xml:space="preserve"> to the Roads Advisory </w:t>
      </w:r>
      <w:r w:rsidR="005031EA">
        <w:t>Board</w:t>
      </w:r>
      <w:r>
        <w:t>.</w:t>
      </w:r>
    </w:p>
    <w:p w14:paraId="0D506467" w14:textId="77777777" w:rsidR="00010B40" w:rsidRPr="00C27BDA" w:rsidRDefault="00010B40" w:rsidP="00C27BDA"/>
    <w:p w14:paraId="2C4F8259" w14:textId="7189D942" w:rsidR="00CD7B77" w:rsidRPr="003473F1" w:rsidRDefault="00E10F80" w:rsidP="003473F1">
      <w:r>
        <w:t>The</w:t>
      </w:r>
      <w:r w:rsidR="00DB4C89">
        <w:t xml:space="preserve"> </w:t>
      </w:r>
      <w:r w:rsidR="009B1CAA">
        <w:t>m</w:t>
      </w:r>
      <w:r w:rsidR="00DB339B">
        <w:t xml:space="preserve">eeting </w:t>
      </w:r>
      <w:r w:rsidR="00625089">
        <w:t xml:space="preserve">was adjourned at </w:t>
      </w:r>
      <w:r w:rsidR="00DB339B">
        <w:t>9:30 PM.</w:t>
      </w:r>
    </w:p>
    <w:sectPr w:rsidR="00CD7B77" w:rsidRPr="003473F1" w:rsidSect="00B27509">
      <w:headerReference w:type="default" r:id="rId7"/>
      <w:footerReference w:type="first" r:id="rId8"/>
      <w:pgSz w:w="12240" w:h="15840" w:code="1"/>
      <w:pgMar w:top="124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01A4D" w14:textId="77777777" w:rsidR="006F210C" w:rsidRDefault="006F210C" w:rsidP="00B86182">
      <w:r>
        <w:separator/>
      </w:r>
    </w:p>
  </w:endnote>
  <w:endnote w:type="continuationSeparator" w:id="0">
    <w:p w14:paraId="4CA8D43C" w14:textId="77777777" w:rsidR="006F210C" w:rsidRDefault="006F210C" w:rsidP="00B8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FE282" w14:textId="77777777" w:rsidR="00584792" w:rsidRDefault="00584792" w:rsidP="00584792">
    <w:pPr>
      <w:pStyle w:val="Footer"/>
      <w:tabs>
        <w:tab w:val="clear" w:pos="9360"/>
        <w:tab w:val="right" w:pos="9923"/>
      </w:tabs>
      <w:jc w:val="right"/>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C5496" w14:textId="77777777" w:rsidR="006F210C" w:rsidRDefault="006F210C" w:rsidP="00B86182">
      <w:r>
        <w:separator/>
      </w:r>
    </w:p>
  </w:footnote>
  <w:footnote w:type="continuationSeparator" w:id="0">
    <w:p w14:paraId="6F80A11A" w14:textId="77777777" w:rsidR="006F210C" w:rsidRDefault="006F210C" w:rsidP="00B86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C807" w14:textId="35D626C5" w:rsidR="00836E60" w:rsidRDefault="006F210C" w:rsidP="00584792">
    <w:pPr>
      <w:pStyle w:val="Header"/>
      <w:tabs>
        <w:tab w:val="clear" w:pos="4680"/>
        <w:tab w:val="clear" w:pos="9360"/>
        <w:tab w:val="right" w:pos="9923"/>
      </w:tabs>
      <w:ind w:right="49"/>
    </w:pPr>
    <w:r>
      <w:fldChar w:fldCharType="begin"/>
    </w:r>
    <w:r>
      <w:instrText xml:space="preserve"> FILENAME   \* MERGEFORMAT </w:instrText>
    </w:r>
    <w:r>
      <w:fldChar w:fldCharType="separate"/>
    </w:r>
    <w:r w:rsidR="000E5B71">
      <w:rPr>
        <w:noProof/>
      </w:rPr>
      <w:t>CCC Minutes - 2019-10-28 - v3 - draft .docx</w:t>
    </w:r>
    <w:r>
      <w:rPr>
        <w:noProof/>
      </w:rPr>
      <w:fldChar w:fldCharType="end"/>
    </w:r>
    <w:r w:rsidR="00584792">
      <w:tab/>
    </w:r>
    <w:r w:rsidR="00836E60">
      <w:fldChar w:fldCharType="begin"/>
    </w:r>
    <w:r w:rsidR="00836E60">
      <w:instrText xml:space="preserve"> PAGE   \* MERGEFORMAT </w:instrText>
    </w:r>
    <w:r w:rsidR="00836E60">
      <w:fldChar w:fldCharType="separate"/>
    </w:r>
    <w:r w:rsidR="00584792">
      <w:rPr>
        <w:noProof/>
      </w:rPr>
      <w:t>2</w:t>
    </w:r>
    <w:r w:rsidR="00836E6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7427A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A224564"/>
    <w:lvl w:ilvl="0">
      <w:start w:val="1"/>
      <w:numFmt w:val="bullet"/>
      <w:lvlText w:val="l"/>
      <w:lvlJc w:val="left"/>
      <w:pPr>
        <w:ind w:left="643" w:hanging="360"/>
      </w:pPr>
      <w:rPr>
        <w:rFonts w:ascii="Wingdings" w:hAnsi="Wingdings" w:hint="default"/>
      </w:rPr>
    </w:lvl>
  </w:abstractNum>
  <w:abstractNum w:abstractNumId="2" w15:restartNumberingAfterBreak="0">
    <w:nsid w:val="FFFFFF89"/>
    <w:multiLevelType w:val="singleLevel"/>
    <w:tmpl w:val="0DBC27A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580603"/>
    <w:multiLevelType w:val="hybridMultilevel"/>
    <w:tmpl w:val="9F3E9F30"/>
    <w:lvl w:ilvl="0" w:tplc="9F46DBEC">
      <w:start w:val="1"/>
      <w:numFmt w:val="bullet"/>
      <w:pStyle w:val="TableB"/>
      <w:lvlText w:val="¢"/>
      <w:lvlJc w:val="left"/>
      <w:pPr>
        <w:ind w:left="643" w:hanging="360"/>
      </w:pPr>
      <w:rPr>
        <w:rFonts w:ascii="Wingdings 2" w:hAnsi="Wingdings 2"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 w15:restartNumberingAfterBreak="0">
    <w:nsid w:val="34804B90"/>
    <w:multiLevelType w:val="multilevel"/>
    <w:tmpl w:val="7B4A222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3A934C4B"/>
    <w:multiLevelType w:val="hybridMultilevel"/>
    <w:tmpl w:val="E814D3C2"/>
    <w:lvl w:ilvl="0" w:tplc="4B268690">
      <w:start w:val="1"/>
      <w:numFmt w:val="bullet"/>
      <w:pStyle w:val="Tabl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107C0"/>
    <w:multiLevelType w:val="hybridMultilevel"/>
    <w:tmpl w:val="9A2ACACE"/>
    <w:lvl w:ilvl="0" w:tplc="DE620FAA">
      <w:start w:val="1"/>
      <w:numFmt w:val="bullet"/>
      <w:pStyle w:val="TableBullet0"/>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0736B"/>
    <w:multiLevelType w:val="hybridMultilevel"/>
    <w:tmpl w:val="35D2022A"/>
    <w:lvl w:ilvl="0" w:tplc="44968826">
      <w:start w:val="1"/>
      <w:numFmt w:val="bullet"/>
      <w:pStyle w:val="TableB2"/>
      <w:lvlText w:val="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0677DA"/>
    <w:multiLevelType w:val="hybridMultilevel"/>
    <w:tmpl w:val="417A795C"/>
    <w:lvl w:ilvl="0" w:tplc="56F210B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B3868"/>
    <w:multiLevelType w:val="multilevel"/>
    <w:tmpl w:val="750853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2"/>
  </w:num>
  <w:num w:numId="3">
    <w:abstractNumId w:val="1"/>
  </w:num>
  <w:num w:numId="4">
    <w:abstractNumId w:val="0"/>
  </w:num>
  <w:num w:numId="5">
    <w:abstractNumId w:val="8"/>
  </w:num>
  <w:num w:numId="6">
    <w:abstractNumId w:val="3"/>
  </w:num>
  <w:num w:numId="7">
    <w:abstractNumId w:val="7"/>
  </w:num>
  <w:num w:numId="8">
    <w:abstractNumId w:val="5"/>
  </w:num>
  <w:num w:numId="9">
    <w:abstractNumId w:val="6"/>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2"/>
  </w:num>
  <w:num w:numId="20">
    <w:abstractNumId w:val="4"/>
  </w:num>
  <w:num w:numId="21">
    <w:abstractNumId w:val="5"/>
  </w:num>
  <w:num w:numId="22">
    <w:abstractNumId w:val="6"/>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2"/>
  </w:num>
  <w:num w:numId="33">
    <w:abstractNumId w:val="4"/>
  </w:num>
  <w:num w:numId="34">
    <w:abstractNumId w:val="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o:colormru v:ext="edit" colors="#f5f5f5,#fafafa,#fcfcfc,#fffaf5,#fffbf7,#ffcca8,#eaeaea,#f0f0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3F1"/>
    <w:rsid w:val="00002B38"/>
    <w:rsid w:val="00010B40"/>
    <w:rsid w:val="00027D75"/>
    <w:rsid w:val="00041DF8"/>
    <w:rsid w:val="00046001"/>
    <w:rsid w:val="00051660"/>
    <w:rsid w:val="000549EC"/>
    <w:rsid w:val="00062380"/>
    <w:rsid w:val="00063ABE"/>
    <w:rsid w:val="00077BD5"/>
    <w:rsid w:val="0008282C"/>
    <w:rsid w:val="000B398B"/>
    <w:rsid w:val="000C4E91"/>
    <w:rsid w:val="000D41CA"/>
    <w:rsid w:val="000E1F7F"/>
    <w:rsid w:val="000E5B71"/>
    <w:rsid w:val="00105CBC"/>
    <w:rsid w:val="00122F1C"/>
    <w:rsid w:val="00124D4B"/>
    <w:rsid w:val="0013737D"/>
    <w:rsid w:val="00154BED"/>
    <w:rsid w:val="00163DEC"/>
    <w:rsid w:val="00186D8F"/>
    <w:rsid w:val="0019662D"/>
    <w:rsid w:val="001B336F"/>
    <w:rsid w:val="001B7A2D"/>
    <w:rsid w:val="001F6CBC"/>
    <w:rsid w:val="00206836"/>
    <w:rsid w:val="002218C0"/>
    <w:rsid w:val="00256F3B"/>
    <w:rsid w:val="002777A3"/>
    <w:rsid w:val="0028108A"/>
    <w:rsid w:val="002A29DA"/>
    <w:rsid w:val="002B3B8F"/>
    <w:rsid w:val="002E1EC6"/>
    <w:rsid w:val="00313D4C"/>
    <w:rsid w:val="00316217"/>
    <w:rsid w:val="00332CCF"/>
    <w:rsid w:val="0034492A"/>
    <w:rsid w:val="00345E1E"/>
    <w:rsid w:val="003473F1"/>
    <w:rsid w:val="003562CA"/>
    <w:rsid w:val="0037005C"/>
    <w:rsid w:val="00370A21"/>
    <w:rsid w:val="00372315"/>
    <w:rsid w:val="00372D74"/>
    <w:rsid w:val="00373311"/>
    <w:rsid w:val="00377A1B"/>
    <w:rsid w:val="00391D3F"/>
    <w:rsid w:val="003938A1"/>
    <w:rsid w:val="003A3503"/>
    <w:rsid w:val="003B0D6E"/>
    <w:rsid w:val="003B6261"/>
    <w:rsid w:val="003F0721"/>
    <w:rsid w:val="00431165"/>
    <w:rsid w:val="00455A16"/>
    <w:rsid w:val="00456D58"/>
    <w:rsid w:val="00464EA5"/>
    <w:rsid w:val="004733BC"/>
    <w:rsid w:val="004778A2"/>
    <w:rsid w:val="00484E7B"/>
    <w:rsid w:val="004853F4"/>
    <w:rsid w:val="00490A8A"/>
    <w:rsid w:val="00497C09"/>
    <w:rsid w:val="004B4379"/>
    <w:rsid w:val="004F6EE6"/>
    <w:rsid w:val="005031EA"/>
    <w:rsid w:val="00512A3A"/>
    <w:rsid w:val="00522E04"/>
    <w:rsid w:val="00535002"/>
    <w:rsid w:val="005424E6"/>
    <w:rsid w:val="0054702B"/>
    <w:rsid w:val="005731EC"/>
    <w:rsid w:val="00575F09"/>
    <w:rsid w:val="0058221A"/>
    <w:rsid w:val="00582DB0"/>
    <w:rsid w:val="00584792"/>
    <w:rsid w:val="0058719B"/>
    <w:rsid w:val="005B2A5A"/>
    <w:rsid w:val="005B7F33"/>
    <w:rsid w:val="005C44F5"/>
    <w:rsid w:val="005C4ABD"/>
    <w:rsid w:val="005C7893"/>
    <w:rsid w:val="005D14AF"/>
    <w:rsid w:val="005D4BA6"/>
    <w:rsid w:val="005D4F17"/>
    <w:rsid w:val="005E0204"/>
    <w:rsid w:val="005E3829"/>
    <w:rsid w:val="0061289B"/>
    <w:rsid w:val="0061590B"/>
    <w:rsid w:val="00623AB9"/>
    <w:rsid w:val="00625089"/>
    <w:rsid w:val="00645364"/>
    <w:rsid w:val="006659BF"/>
    <w:rsid w:val="00665B42"/>
    <w:rsid w:val="00665B85"/>
    <w:rsid w:val="00682843"/>
    <w:rsid w:val="0069058D"/>
    <w:rsid w:val="006A0EEE"/>
    <w:rsid w:val="006A26DE"/>
    <w:rsid w:val="006B3860"/>
    <w:rsid w:val="006C0CA4"/>
    <w:rsid w:val="006C5271"/>
    <w:rsid w:val="006E31EC"/>
    <w:rsid w:val="006E3F24"/>
    <w:rsid w:val="006F1EC6"/>
    <w:rsid w:val="006F210C"/>
    <w:rsid w:val="007353E0"/>
    <w:rsid w:val="0077055B"/>
    <w:rsid w:val="00773D69"/>
    <w:rsid w:val="007806FA"/>
    <w:rsid w:val="00781B1B"/>
    <w:rsid w:val="00786775"/>
    <w:rsid w:val="00792330"/>
    <w:rsid w:val="00797928"/>
    <w:rsid w:val="007A2E15"/>
    <w:rsid w:val="007A5FBD"/>
    <w:rsid w:val="007B3CBA"/>
    <w:rsid w:val="007C210F"/>
    <w:rsid w:val="007C4F5E"/>
    <w:rsid w:val="007E58D6"/>
    <w:rsid w:val="007E6A61"/>
    <w:rsid w:val="007E6EB8"/>
    <w:rsid w:val="007F69B4"/>
    <w:rsid w:val="0081086B"/>
    <w:rsid w:val="00827087"/>
    <w:rsid w:val="00836E60"/>
    <w:rsid w:val="00837DD0"/>
    <w:rsid w:val="00841933"/>
    <w:rsid w:val="00880C34"/>
    <w:rsid w:val="00885027"/>
    <w:rsid w:val="008937E1"/>
    <w:rsid w:val="008C77F3"/>
    <w:rsid w:val="008E55A5"/>
    <w:rsid w:val="009041AF"/>
    <w:rsid w:val="009046EE"/>
    <w:rsid w:val="00912F45"/>
    <w:rsid w:val="00917F76"/>
    <w:rsid w:val="00931B1B"/>
    <w:rsid w:val="00952E27"/>
    <w:rsid w:val="00967FD8"/>
    <w:rsid w:val="00975913"/>
    <w:rsid w:val="00992C00"/>
    <w:rsid w:val="009A35E2"/>
    <w:rsid w:val="009B1CAA"/>
    <w:rsid w:val="009B3C61"/>
    <w:rsid w:val="009C2BB8"/>
    <w:rsid w:val="009D7832"/>
    <w:rsid w:val="009E3A63"/>
    <w:rsid w:val="00A059AC"/>
    <w:rsid w:val="00A059D8"/>
    <w:rsid w:val="00A21528"/>
    <w:rsid w:val="00A258A2"/>
    <w:rsid w:val="00A32638"/>
    <w:rsid w:val="00A35BC2"/>
    <w:rsid w:val="00A43212"/>
    <w:rsid w:val="00A50676"/>
    <w:rsid w:val="00A6198D"/>
    <w:rsid w:val="00A626B2"/>
    <w:rsid w:val="00A74745"/>
    <w:rsid w:val="00A81810"/>
    <w:rsid w:val="00AA5EF5"/>
    <w:rsid w:val="00AC1F13"/>
    <w:rsid w:val="00AD71C4"/>
    <w:rsid w:val="00AD7764"/>
    <w:rsid w:val="00AD7E6F"/>
    <w:rsid w:val="00B0107B"/>
    <w:rsid w:val="00B04643"/>
    <w:rsid w:val="00B05795"/>
    <w:rsid w:val="00B14D98"/>
    <w:rsid w:val="00B20ED3"/>
    <w:rsid w:val="00B27509"/>
    <w:rsid w:val="00B47A27"/>
    <w:rsid w:val="00B5181F"/>
    <w:rsid w:val="00B558A7"/>
    <w:rsid w:val="00B738FF"/>
    <w:rsid w:val="00B7567E"/>
    <w:rsid w:val="00B77D72"/>
    <w:rsid w:val="00B86182"/>
    <w:rsid w:val="00B94BB1"/>
    <w:rsid w:val="00BA00BA"/>
    <w:rsid w:val="00BA21A1"/>
    <w:rsid w:val="00BA7823"/>
    <w:rsid w:val="00BB77A9"/>
    <w:rsid w:val="00BB7AA7"/>
    <w:rsid w:val="00BC5B5E"/>
    <w:rsid w:val="00BC6380"/>
    <w:rsid w:val="00BC6C39"/>
    <w:rsid w:val="00BE3C4E"/>
    <w:rsid w:val="00BE510E"/>
    <w:rsid w:val="00C0158F"/>
    <w:rsid w:val="00C0782D"/>
    <w:rsid w:val="00C10702"/>
    <w:rsid w:val="00C212B9"/>
    <w:rsid w:val="00C218B1"/>
    <w:rsid w:val="00C26643"/>
    <w:rsid w:val="00C27BDA"/>
    <w:rsid w:val="00C45DAF"/>
    <w:rsid w:val="00C46F09"/>
    <w:rsid w:val="00C52BE2"/>
    <w:rsid w:val="00C54F77"/>
    <w:rsid w:val="00C62036"/>
    <w:rsid w:val="00C67118"/>
    <w:rsid w:val="00C83316"/>
    <w:rsid w:val="00CB243B"/>
    <w:rsid w:val="00CB280B"/>
    <w:rsid w:val="00CC2DBB"/>
    <w:rsid w:val="00CD7B77"/>
    <w:rsid w:val="00CE523F"/>
    <w:rsid w:val="00CF3258"/>
    <w:rsid w:val="00CF47B1"/>
    <w:rsid w:val="00D23C39"/>
    <w:rsid w:val="00D30097"/>
    <w:rsid w:val="00D41158"/>
    <w:rsid w:val="00D50C9B"/>
    <w:rsid w:val="00D64242"/>
    <w:rsid w:val="00D72CBD"/>
    <w:rsid w:val="00D7338C"/>
    <w:rsid w:val="00D75CFE"/>
    <w:rsid w:val="00D901A1"/>
    <w:rsid w:val="00DA2DF7"/>
    <w:rsid w:val="00DA6AC3"/>
    <w:rsid w:val="00DB339B"/>
    <w:rsid w:val="00DB4B07"/>
    <w:rsid w:val="00DB4C89"/>
    <w:rsid w:val="00DC0572"/>
    <w:rsid w:val="00DC14BA"/>
    <w:rsid w:val="00DC58A8"/>
    <w:rsid w:val="00DD3E34"/>
    <w:rsid w:val="00DE6383"/>
    <w:rsid w:val="00DE7621"/>
    <w:rsid w:val="00E10F80"/>
    <w:rsid w:val="00E40897"/>
    <w:rsid w:val="00E4443D"/>
    <w:rsid w:val="00E652E1"/>
    <w:rsid w:val="00E81EFC"/>
    <w:rsid w:val="00EB6B20"/>
    <w:rsid w:val="00EC5C7B"/>
    <w:rsid w:val="00ED40ED"/>
    <w:rsid w:val="00ED4E60"/>
    <w:rsid w:val="00EE64D4"/>
    <w:rsid w:val="00EE685B"/>
    <w:rsid w:val="00EE6D18"/>
    <w:rsid w:val="00F07141"/>
    <w:rsid w:val="00F21F00"/>
    <w:rsid w:val="00F2248A"/>
    <w:rsid w:val="00F321D2"/>
    <w:rsid w:val="00F63314"/>
    <w:rsid w:val="00F63543"/>
    <w:rsid w:val="00F67A3B"/>
    <w:rsid w:val="00F67CC6"/>
    <w:rsid w:val="00FA13CF"/>
    <w:rsid w:val="00FA1E2C"/>
    <w:rsid w:val="00FC23EB"/>
    <w:rsid w:val="00FD547D"/>
    <w:rsid w:val="00FE48D7"/>
    <w:rsid w:val="00FF2F04"/>
    <w:rsid w:val="00FF3A18"/>
    <w:rsid w:val="00FF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5f5f5,#fafafa,#fcfcfc,#fffaf5,#fffbf7,#ffcca8,#eaeaea,#f0f0f0"/>
    </o:shapedefaults>
    <o:shapelayout v:ext="edit">
      <o:idmap v:ext="edit" data="1"/>
    </o:shapelayout>
  </w:shapeDefaults>
  <w:decimalSymbol w:val="."/>
  <w:listSeparator w:val=","/>
  <w14:docId w14:val="011E5F90"/>
  <w15:chartTrackingRefBased/>
  <w15:docId w15:val="{0339E132-5A47-4687-89E3-A955C5B0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uiPriority="0"/>
    <w:lsdException w:name="List Bullet 4" w:semiHidden="1" w:unhideWhenUsed="1"/>
    <w:lsdException w:name="List Bullet 5" w:semiHidden="1" w:unhideWhenUsed="1"/>
    <w:lsdException w:name="List Number 2" w:uiPriority="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07B"/>
    <w:pPr>
      <w:spacing w:after="120" w:line="288" w:lineRule="auto"/>
    </w:pPr>
    <w:rPr>
      <w:kern w:val="2"/>
      <w14:ligatures w14:val="standard"/>
    </w:rPr>
  </w:style>
  <w:style w:type="paragraph" w:styleId="Heading1">
    <w:name w:val="heading 1"/>
    <w:basedOn w:val="Normal"/>
    <w:next w:val="Normal"/>
    <w:link w:val="Heading1Char"/>
    <w:uiPriority w:val="9"/>
    <w:qFormat/>
    <w:rsid w:val="00584792"/>
    <w:pPr>
      <w:keepNext/>
      <w:keepLines/>
      <w:numPr>
        <w:numId w:val="33"/>
      </w:numPr>
      <w:spacing w:before="240"/>
      <w:ind w:left="431" w:hanging="431"/>
      <w:outlineLvl w:val="0"/>
    </w:pPr>
    <w:rPr>
      <w:rFonts w:asciiTheme="majorHAnsi" w:eastAsiaTheme="majorEastAsia" w:hAnsiTheme="majorHAnsi" w:cstheme="majorBidi"/>
      <w:b/>
      <w:bCs/>
      <w:color w:val="365F91" w:themeColor="accent1" w:themeShade="BF"/>
      <w:sz w:val="36"/>
      <w:szCs w:val="36"/>
    </w:rPr>
  </w:style>
  <w:style w:type="paragraph" w:styleId="Heading2">
    <w:name w:val="heading 2"/>
    <w:basedOn w:val="Normal"/>
    <w:next w:val="Normal"/>
    <w:link w:val="Heading2Char"/>
    <w:uiPriority w:val="9"/>
    <w:unhideWhenUsed/>
    <w:qFormat/>
    <w:rsid w:val="00B0107B"/>
    <w:pPr>
      <w:keepNext/>
      <w:keepLines/>
      <w:numPr>
        <w:ilvl w:val="1"/>
        <w:numId w:val="33"/>
      </w:numPr>
      <w:spacing w:before="200" w:after="0"/>
      <w:outlineLvl w:val="1"/>
    </w:pPr>
    <w:rPr>
      <w:rFonts w:asciiTheme="majorHAnsi" w:eastAsiaTheme="majorEastAsia" w:hAnsiTheme="majorHAnsi" w:cstheme="majorBidi"/>
      <w:b/>
      <w:bCs/>
      <w:color w:val="365F91" w:themeColor="accent1" w:themeShade="BF"/>
      <w:sz w:val="24"/>
      <w:szCs w:val="24"/>
    </w:rPr>
  </w:style>
  <w:style w:type="paragraph" w:styleId="Heading3">
    <w:name w:val="heading 3"/>
    <w:basedOn w:val="Normal"/>
    <w:next w:val="Normal"/>
    <w:link w:val="Heading3Char"/>
    <w:uiPriority w:val="9"/>
    <w:unhideWhenUsed/>
    <w:qFormat/>
    <w:rsid w:val="00B0107B"/>
    <w:pPr>
      <w:keepNext/>
      <w:keepLines/>
      <w:numPr>
        <w:ilvl w:val="2"/>
        <w:numId w:val="33"/>
      </w:numPr>
      <w:spacing w:before="200" w:after="0"/>
      <w:outlineLvl w:val="2"/>
    </w:pPr>
    <w:rPr>
      <w:rFonts w:asciiTheme="majorHAnsi" w:eastAsiaTheme="majorEastAsia" w:hAnsiTheme="majorHAnsi" w:cstheme="majorBidi"/>
      <w:b/>
      <w:bCs/>
      <w:color w:val="365F91" w:themeColor="accent1" w:themeShade="BF"/>
    </w:rPr>
  </w:style>
  <w:style w:type="paragraph" w:styleId="Heading4">
    <w:name w:val="heading 4"/>
    <w:basedOn w:val="Normal"/>
    <w:next w:val="Normal"/>
    <w:link w:val="Heading4Char"/>
    <w:uiPriority w:val="9"/>
    <w:unhideWhenUsed/>
    <w:qFormat/>
    <w:rsid w:val="00B0107B"/>
    <w:pPr>
      <w:keepNext/>
      <w:keepLines/>
      <w:numPr>
        <w:ilvl w:val="3"/>
        <w:numId w:val="3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0107B"/>
    <w:pPr>
      <w:keepNext/>
      <w:keepLines/>
      <w:numPr>
        <w:ilvl w:val="4"/>
        <w:numId w:val="3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0107B"/>
    <w:pPr>
      <w:keepNext/>
      <w:keepLines/>
      <w:numPr>
        <w:ilvl w:val="5"/>
        <w:numId w:val="3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0107B"/>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0107B"/>
    <w:pPr>
      <w:keepNext/>
      <w:keepLines/>
      <w:numPr>
        <w:ilvl w:val="7"/>
        <w:numId w:val="3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107B"/>
    <w:pPr>
      <w:keepNext/>
      <w:keepLines/>
      <w:numPr>
        <w:ilvl w:val="8"/>
        <w:numId w:val="3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792"/>
    <w:rPr>
      <w:rFonts w:asciiTheme="majorHAnsi" w:eastAsiaTheme="majorEastAsia" w:hAnsiTheme="majorHAnsi" w:cstheme="majorBidi"/>
      <w:b/>
      <w:bCs/>
      <w:color w:val="365F91" w:themeColor="accent1" w:themeShade="BF"/>
      <w:kern w:val="2"/>
      <w:sz w:val="36"/>
      <w:szCs w:val="36"/>
      <w14:ligatures w14:val="standard"/>
    </w:rPr>
  </w:style>
  <w:style w:type="character" w:customStyle="1" w:styleId="Heading2Char">
    <w:name w:val="Heading 2 Char"/>
    <w:basedOn w:val="DefaultParagraphFont"/>
    <w:link w:val="Heading2"/>
    <w:uiPriority w:val="9"/>
    <w:rsid w:val="00B0107B"/>
    <w:rPr>
      <w:rFonts w:asciiTheme="majorHAnsi" w:eastAsiaTheme="majorEastAsia" w:hAnsiTheme="majorHAnsi" w:cstheme="majorBidi"/>
      <w:b/>
      <w:bCs/>
      <w:color w:val="365F91" w:themeColor="accent1" w:themeShade="BF"/>
      <w:kern w:val="2"/>
      <w:sz w:val="24"/>
      <w:szCs w:val="24"/>
      <w14:ligatures w14:val="standard"/>
    </w:rPr>
  </w:style>
  <w:style w:type="character" w:customStyle="1" w:styleId="Heading3Char">
    <w:name w:val="Heading 3 Char"/>
    <w:basedOn w:val="DefaultParagraphFont"/>
    <w:link w:val="Heading3"/>
    <w:uiPriority w:val="9"/>
    <w:rsid w:val="00B0107B"/>
    <w:rPr>
      <w:rFonts w:asciiTheme="majorHAnsi" w:eastAsiaTheme="majorEastAsia" w:hAnsiTheme="majorHAnsi" w:cstheme="majorBidi"/>
      <w:b/>
      <w:bCs/>
      <w:color w:val="365F91" w:themeColor="accent1" w:themeShade="BF"/>
      <w:kern w:val="2"/>
      <w14:ligatures w14:val="standard"/>
    </w:rPr>
  </w:style>
  <w:style w:type="character" w:customStyle="1" w:styleId="Heading4Char">
    <w:name w:val="Heading 4 Char"/>
    <w:basedOn w:val="DefaultParagraphFont"/>
    <w:link w:val="Heading4"/>
    <w:uiPriority w:val="9"/>
    <w:rsid w:val="00B0107B"/>
    <w:rPr>
      <w:rFonts w:asciiTheme="majorHAnsi" w:eastAsiaTheme="majorEastAsia" w:hAnsiTheme="majorHAnsi" w:cstheme="majorBidi"/>
      <w:b/>
      <w:bCs/>
      <w:i/>
      <w:iCs/>
      <w:color w:val="4F81BD" w:themeColor="accent1"/>
      <w:kern w:val="2"/>
      <w14:ligatures w14:val="standard"/>
    </w:rPr>
  </w:style>
  <w:style w:type="character" w:customStyle="1" w:styleId="Heading5Char">
    <w:name w:val="Heading 5 Char"/>
    <w:basedOn w:val="DefaultParagraphFont"/>
    <w:link w:val="Heading5"/>
    <w:uiPriority w:val="9"/>
    <w:rsid w:val="00B0107B"/>
    <w:rPr>
      <w:rFonts w:asciiTheme="majorHAnsi" w:eastAsiaTheme="majorEastAsia" w:hAnsiTheme="majorHAnsi" w:cstheme="majorBidi"/>
      <w:color w:val="243F60" w:themeColor="accent1" w:themeShade="7F"/>
      <w:kern w:val="2"/>
      <w14:ligatures w14:val="standard"/>
    </w:rPr>
  </w:style>
  <w:style w:type="character" w:customStyle="1" w:styleId="Heading6Char">
    <w:name w:val="Heading 6 Char"/>
    <w:basedOn w:val="DefaultParagraphFont"/>
    <w:link w:val="Heading6"/>
    <w:uiPriority w:val="9"/>
    <w:rsid w:val="00B0107B"/>
    <w:rPr>
      <w:rFonts w:asciiTheme="majorHAnsi" w:eastAsiaTheme="majorEastAsia" w:hAnsiTheme="majorHAnsi" w:cstheme="majorBidi"/>
      <w:i/>
      <w:iCs/>
      <w:color w:val="243F60" w:themeColor="accent1" w:themeShade="7F"/>
      <w:kern w:val="2"/>
      <w14:ligatures w14:val="standard"/>
    </w:rPr>
  </w:style>
  <w:style w:type="character" w:customStyle="1" w:styleId="Heading7Char">
    <w:name w:val="Heading 7 Char"/>
    <w:basedOn w:val="DefaultParagraphFont"/>
    <w:link w:val="Heading7"/>
    <w:uiPriority w:val="9"/>
    <w:rsid w:val="00B0107B"/>
    <w:rPr>
      <w:rFonts w:asciiTheme="majorHAnsi" w:eastAsiaTheme="majorEastAsia" w:hAnsiTheme="majorHAnsi" w:cstheme="majorBidi"/>
      <w:i/>
      <w:iCs/>
      <w:color w:val="404040" w:themeColor="text1" w:themeTint="BF"/>
      <w:kern w:val="2"/>
      <w14:ligatures w14:val="standard"/>
    </w:rPr>
  </w:style>
  <w:style w:type="character" w:customStyle="1" w:styleId="Heading8Char">
    <w:name w:val="Heading 8 Char"/>
    <w:basedOn w:val="DefaultParagraphFont"/>
    <w:link w:val="Heading8"/>
    <w:uiPriority w:val="9"/>
    <w:rsid w:val="00B0107B"/>
    <w:rPr>
      <w:rFonts w:asciiTheme="majorHAnsi" w:eastAsiaTheme="majorEastAsia" w:hAnsiTheme="majorHAnsi" w:cstheme="majorBidi"/>
      <w:color w:val="404040" w:themeColor="text1" w:themeTint="BF"/>
      <w:kern w:val="2"/>
      <w:sz w:val="20"/>
      <w:szCs w:val="20"/>
      <w14:ligatures w14:val="standard"/>
    </w:rPr>
  </w:style>
  <w:style w:type="character" w:customStyle="1" w:styleId="Heading9Char">
    <w:name w:val="Heading 9 Char"/>
    <w:basedOn w:val="DefaultParagraphFont"/>
    <w:link w:val="Heading9"/>
    <w:uiPriority w:val="9"/>
    <w:semiHidden/>
    <w:rsid w:val="00B0107B"/>
    <w:rPr>
      <w:rFonts w:asciiTheme="majorHAnsi" w:eastAsiaTheme="majorEastAsia" w:hAnsiTheme="majorHAnsi" w:cstheme="majorBidi"/>
      <w:i/>
      <w:iCs/>
      <w:color w:val="404040" w:themeColor="text1" w:themeTint="BF"/>
      <w:kern w:val="2"/>
      <w:sz w:val="20"/>
      <w:szCs w:val="20"/>
      <w14:ligatures w14:val="standard"/>
    </w:rPr>
  </w:style>
  <w:style w:type="paragraph" w:styleId="ListBullet2">
    <w:name w:val="List Bullet 2"/>
    <w:basedOn w:val="Normal"/>
    <w:rsid w:val="00B0107B"/>
    <w:pPr>
      <w:ind w:left="720" w:hanging="360"/>
      <w:contextualSpacing/>
    </w:pPr>
  </w:style>
  <w:style w:type="paragraph" w:styleId="ListBullet3">
    <w:name w:val="List Bullet 3"/>
    <w:basedOn w:val="Normal"/>
    <w:rsid w:val="00B0107B"/>
    <w:pPr>
      <w:ind w:left="432" w:hanging="432"/>
      <w:contextualSpacing/>
    </w:pPr>
  </w:style>
  <w:style w:type="paragraph" w:styleId="ListBullet">
    <w:name w:val="List Bullet"/>
    <w:basedOn w:val="Normal"/>
    <w:rsid w:val="00B0107B"/>
    <w:pPr>
      <w:numPr>
        <w:numId w:val="32"/>
      </w:numPr>
      <w:contextualSpacing/>
    </w:pPr>
  </w:style>
  <w:style w:type="table" w:styleId="TableGrid">
    <w:name w:val="Table Grid"/>
    <w:basedOn w:val="TableNormal"/>
    <w:uiPriority w:val="39"/>
    <w:rsid w:val="00B0107B"/>
    <w:pPr>
      <w:spacing w:after="0" w:line="240" w:lineRule="auto"/>
    </w:pPr>
    <w:rPr>
      <w:kern w:val="2"/>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Spacing"/>
    <w:qFormat/>
    <w:rsid w:val="00B0107B"/>
    <w:pPr>
      <w:spacing w:before="60" w:after="60"/>
    </w:pPr>
    <w:rPr>
      <w:sz w:val="20"/>
      <w:szCs w:val="20"/>
    </w:rPr>
  </w:style>
  <w:style w:type="paragraph" w:customStyle="1" w:styleId="TableB">
    <w:name w:val="Table B"/>
    <w:basedOn w:val="ListBullet2"/>
    <w:qFormat/>
    <w:rsid w:val="00F2248A"/>
    <w:pPr>
      <w:numPr>
        <w:numId w:val="6"/>
      </w:numPr>
      <w:spacing w:before="60"/>
      <w:ind w:left="432" w:hanging="426"/>
    </w:pPr>
    <w:rPr>
      <w:rFonts w:ascii="Verdana" w:hAnsi="Verdana"/>
    </w:rPr>
  </w:style>
  <w:style w:type="paragraph" w:customStyle="1" w:styleId="TableB2">
    <w:name w:val="Table B2"/>
    <w:basedOn w:val="Normal"/>
    <w:qFormat/>
    <w:rsid w:val="00F2248A"/>
    <w:pPr>
      <w:numPr>
        <w:numId w:val="7"/>
      </w:numPr>
      <w:spacing w:before="60"/>
      <w:contextualSpacing/>
    </w:pPr>
    <w:rPr>
      <w:rFonts w:ascii="Verdana" w:hAnsi="Verdana"/>
      <w:color w:val="000000" w:themeColor="text1"/>
    </w:rPr>
  </w:style>
  <w:style w:type="paragraph" w:styleId="Title">
    <w:name w:val="Title"/>
    <w:basedOn w:val="Normal"/>
    <w:next w:val="Normal"/>
    <w:link w:val="TitleChar"/>
    <w:uiPriority w:val="10"/>
    <w:qFormat/>
    <w:rsid w:val="00B010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07B"/>
    <w:rPr>
      <w:rFonts w:asciiTheme="majorHAnsi" w:eastAsiaTheme="majorEastAsia" w:hAnsiTheme="majorHAnsi" w:cstheme="majorBidi"/>
      <w:color w:val="17365D" w:themeColor="text2" w:themeShade="BF"/>
      <w:spacing w:val="5"/>
      <w:kern w:val="28"/>
      <w:sz w:val="52"/>
      <w:szCs w:val="52"/>
      <w14:ligatures w14:val="standard"/>
    </w:rPr>
  </w:style>
  <w:style w:type="paragraph" w:styleId="Subtitle">
    <w:name w:val="Subtitle"/>
    <w:basedOn w:val="Normal"/>
    <w:next w:val="Normal"/>
    <w:link w:val="SubtitleChar"/>
    <w:uiPriority w:val="11"/>
    <w:qFormat/>
    <w:rsid w:val="00B0107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0107B"/>
    <w:rPr>
      <w:rFonts w:eastAsiaTheme="minorEastAsia"/>
      <w:color w:val="5A5A5A" w:themeColor="text1" w:themeTint="A5"/>
      <w:spacing w:val="15"/>
      <w:kern w:val="2"/>
      <w14:ligatures w14:val="standard"/>
    </w:rPr>
  </w:style>
  <w:style w:type="paragraph" w:styleId="Header">
    <w:name w:val="header"/>
    <w:basedOn w:val="Normal"/>
    <w:link w:val="HeaderChar"/>
    <w:uiPriority w:val="99"/>
    <w:unhideWhenUsed/>
    <w:rsid w:val="00B01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7B"/>
    <w:rPr>
      <w:kern w:val="2"/>
      <w14:ligatures w14:val="standard"/>
    </w:rPr>
  </w:style>
  <w:style w:type="paragraph" w:styleId="Footer">
    <w:name w:val="footer"/>
    <w:basedOn w:val="Normal"/>
    <w:link w:val="FooterChar"/>
    <w:uiPriority w:val="99"/>
    <w:unhideWhenUsed/>
    <w:rsid w:val="00B01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7B"/>
    <w:rPr>
      <w:kern w:val="2"/>
      <w14:ligatures w14:val="standard"/>
    </w:rPr>
  </w:style>
  <w:style w:type="paragraph" w:styleId="NormalWeb">
    <w:name w:val="Normal (Web)"/>
    <w:basedOn w:val="Normal"/>
    <w:uiPriority w:val="99"/>
    <w:semiHidden/>
    <w:unhideWhenUsed/>
    <w:rsid w:val="00B0107B"/>
    <w:pPr>
      <w:spacing w:before="100" w:beforeAutospacing="1" w:after="100" w:afterAutospacing="1" w:line="240" w:lineRule="auto"/>
    </w:pPr>
    <w:rPr>
      <w:rFonts w:ascii="Times New Roman" w:eastAsiaTheme="minorEastAsia" w:hAnsi="Times New Roman" w:cs="Times New Roman"/>
      <w:kern w:val="0"/>
      <w:sz w:val="24"/>
      <w:szCs w:val="24"/>
      <w14:ligatures w14:val="none"/>
    </w:rPr>
  </w:style>
  <w:style w:type="paragraph" w:customStyle="1" w:styleId="Picture">
    <w:name w:val="Picture"/>
    <w:basedOn w:val="Normal"/>
    <w:link w:val="PictureChar"/>
    <w:qFormat/>
    <w:rsid w:val="00186D8F"/>
    <w:pPr>
      <w:spacing w:before="240" w:line="240" w:lineRule="auto"/>
    </w:pPr>
  </w:style>
  <w:style w:type="character" w:customStyle="1" w:styleId="PictureChar">
    <w:name w:val="Picture Char"/>
    <w:basedOn w:val="DefaultParagraphFont"/>
    <w:link w:val="Picture"/>
    <w:rsid w:val="00186D8F"/>
    <w:rPr>
      <w:rFonts w:ascii="Georgia" w:hAnsi="Georgia"/>
      <w:sz w:val="24"/>
      <w:szCs w:val="24"/>
    </w:rPr>
  </w:style>
  <w:style w:type="paragraph" w:styleId="Caption">
    <w:name w:val="caption"/>
    <w:basedOn w:val="Normal"/>
    <w:next w:val="Normal"/>
    <w:uiPriority w:val="1"/>
    <w:qFormat/>
    <w:rsid w:val="00B0107B"/>
    <w:pPr>
      <w:keepNext/>
      <w:keepLines/>
      <w:spacing w:before="240" w:after="60" w:line="240" w:lineRule="auto"/>
    </w:pPr>
    <w:rPr>
      <w:bCs/>
      <w:color w:val="365F91" w:themeColor="accent1" w:themeShade="BF"/>
    </w:rPr>
  </w:style>
  <w:style w:type="paragraph" w:customStyle="1" w:styleId="Tablebullet">
    <w:name w:val="Table bullet"/>
    <w:basedOn w:val="Table"/>
    <w:rsid w:val="00B0107B"/>
    <w:pPr>
      <w:numPr>
        <w:numId w:val="34"/>
      </w:numPr>
    </w:pPr>
  </w:style>
  <w:style w:type="paragraph" w:customStyle="1" w:styleId="TableBullet0">
    <w:name w:val="Table Bullet"/>
    <w:basedOn w:val="Normal"/>
    <w:qFormat/>
    <w:rsid w:val="00B0107B"/>
    <w:pPr>
      <w:numPr>
        <w:numId w:val="35"/>
      </w:numPr>
      <w:spacing w:before="60" w:after="60" w:line="240" w:lineRule="auto"/>
    </w:pPr>
    <w:rPr>
      <w:kern w:val="0"/>
      <w:sz w:val="20"/>
      <w:szCs w:val="20"/>
      <w14:ligatures w14:val="none"/>
    </w:rPr>
  </w:style>
  <w:style w:type="paragraph" w:styleId="TOC1">
    <w:name w:val="toc 1"/>
    <w:basedOn w:val="Normal"/>
    <w:next w:val="Normal"/>
    <w:autoRedefine/>
    <w:uiPriority w:val="39"/>
    <w:unhideWhenUsed/>
    <w:rsid w:val="00B0107B"/>
    <w:pPr>
      <w:shd w:val="clear" w:color="auto" w:fill="FFFFFF" w:themeFill="background1"/>
      <w:tabs>
        <w:tab w:val="left" w:pos="440"/>
        <w:tab w:val="right" w:leader="dot" w:pos="9350"/>
      </w:tabs>
      <w:spacing w:after="100"/>
    </w:pPr>
    <w:rPr>
      <w:noProof/>
    </w:rPr>
  </w:style>
  <w:style w:type="paragraph" w:styleId="TOC2">
    <w:name w:val="toc 2"/>
    <w:basedOn w:val="Normal"/>
    <w:next w:val="Normal"/>
    <w:autoRedefine/>
    <w:uiPriority w:val="39"/>
    <w:unhideWhenUsed/>
    <w:rsid w:val="00B0107B"/>
    <w:pPr>
      <w:spacing w:after="100"/>
      <w:ind w:left="220"/>
    </w:pPr>
  </w:style>
  <w:style w:type="paragraph" w:styleId="TOC3">
    <w:name w:val="toc 3"/>
    <w:basedOn w:val="Normal"/>
    <w:next w:val="Normal"/>
    <w:autoRedefine/>
    <w:uiPriority w:val="39"/>
    <w:unhideWhenUsed/>
    <w:rsid w:val="00B0107B"/>
    <w:pPr>
      <w:spacing w:after="100"/>
      <w:ind w:left="440"/>
    </w:pPr>
  </w:style>
  <w:style w:type="paragraph" w:styleId="TOC4">
    <w:name w:val="toc 4"/>
    <w:basedOn w:val="Normal"/>
    <w:next w:val="Normal"/>
    <w:autoRedefine/>
    <w:uiPriority w:val="39"/>
    <w:unhideWhenUsed/>
    <w:rsid w:val="00B0107B"/>
    <w:pPr>
      <w:spacing w:after="100" w:line="276" w:lineRule="auto"/>
      <w:ind w:left="660"/>
    </w:pPr>
    <w:rPr>
      <w:rFonts w:eastAsiaTheme="minorEastAsia"/>
      <w:kern w:val="0"/>
      <w14:ligatures w14:val="none"/>
    </w:rPr>
  </w:style>
  <w:style w:type="paragraph" w:styleId="TOC5">
    <w:name w:val="toc 5"/>
    <w:basedOn w:val="Normal"/>
    <w:next w:val="Normal"/>
    <w:autoRedefine/>
    <w:uiPriority w:val="39"/>
    <w:unhideWhenUsed/>
    <w:rsid w:val="00B0107B"/>
    <w:pPr>
      <w:spacing w:after="100" w:line="276" w:lineRule="auto"/>
      <w:ind w:left="880"/>
    </w:pPr>
    <w:rPr>
      <w:rFonts w:eastAsiaTheme="minorEastAsia"/>
      <w:kern w:val="0"/>
      <w14:ligatures w14:val="none"/>
    </w:rPr>
  </w:style>
  <w:style w:type="paragraph" w:styleId="TOC6">
    <w:name w:val="toc 6"/>
    <w:basedOn w:val="Normal"/>
    <w:next w:val="Normal"/>
    <w:autoRedefine/>
    <w:uiPriority w:val="39"/>
    <w:unhideWhenUsed/>
    <w:rsid w:val="00B0107B"/>
    <w:pPr>
      <w:spacing w:after="100" w:line="276" w:lineRule="auto"/>
      <w:ind w:left="1100"/>
    </w:pPr>
    <w:rPr>
      <w:rFonts w:eastAsiaTheme="minorEastAsia"/>
      <w:kern w:val="0"/>
      <w14:ligatures w14:val="none"/>
    </w:rPr>
  </w:style>
  <w:style w:type="paragraph" w:styleId="TOC7">
    <w:name w:val="toc 7"/>
    <w:basedOn w:val="Normal"/>
    <w:next w:val="Normal"/>
    <w:autoRedefine/>
    <w:uiPriority w:val="39"/>
    <w:unhideWhenUsed/>
    <w:rsid w:val="00B0107B"/>
    <w:pPr>
      <w:spacing w:after="100" w:line="276" w:lineRule="auto"/>
      <w:ind w:left="1320"/>
    </w:pPr>
    <w:rPr>
      <w:rFonts w:eastAsiaTheme="minorEastAsia"/>
      <w:kern w:val="0"/>
      <w14:ligatures w14:val="none"/>
    </w:rPr>
  </w:style>
  <w:style w:type="paragraph" w:styleId="TOC8">
    <w:name w:val="toc 8"/>
    <w:basedOn w:val="Normal"/>
    <w:next w:val="Normal"/>
    <w:autoRedefine/>
    <w:uiPriority w:val="39"/>
    <w:unhideWhenUsed/>
    <w:rsid w:val="00B0107B"/>
    <w:pPr>
      <w:spacing w:after="100" w:line="276" w:lineRule="auto"/>
      <w:ind w:left="1540"/>
    </w:pPr>
    <w:rPr>
      <w:rFonts w:eastAsiaTheme="minorEastAsia"/>
      <w:kern w:val="0"/>
      <w14:ligatures w14:val="none"/>
    </w:rPr>
  </w:style>
  <w:style w:type="paragraph" w:styleId="TOC9">
    <w:name w:val="toc 9"/>
    <w:basedOn w:val="Normal"/>
    <w:next w:val="Normal"/>
    <w:autoRedefine/>
    <w:uiPriority w:val="39"/>
    <w:unhideWhenUsed/>
    <w:rsid w:val="00B0107B"/>
    <w:pPr>
      <w:spacing w:after="100" w:line="276" w:lineRule="auto"/>
      <w:ind w:left="1760"/>
    </w:pPr>
    <w:rPr>
      <w:rFonts w:eastAsiaTheme="minorEastAsia"/>
      <w:kern w:val="0"/>
      <w14:ligatures w14:val="none"/>
    </w:rPr>
  </w:style>
  <w:style w:type="paragraph" w:styleId="FootnoteText">
    <w:name w:val="footnote text"/>
    <w:basedOn w:val="Normal"/>
    <w:link w:val="FootnoteTextChar"/>
    <w:uiPriority w:val="4"/>
    <w:qFormat/>
    <w:rsid w:val="00B0107B"/>
    <w:pPr>
      <w:spacing w:after="0" w:line="240" w:lineRule="auto"/>
      <w:ind w:left="180" w:hanging="180"/>
    </w:pPr>
    <w:rPr>
      <w:sz w:val="20"/>
      <w:szCs w:val="20"/>
    </w:rPr>
  </w:style>
  <w:style w:type="character" w:customStyle="1" w:styleId="FootnoteTextChar">
    <w:name w:val="Footnote Text Char"/>
    <w:basedOn w:val="DefaultParagraphFont"/>
    <w:link w:val="FootnoteText"/>
    <w:uiPriority w:val="4"/>
    <w:rsid w:val="00B0107B"/>
    <w:rPr>
      <w:kern w:val="2"/>
      <w:sz w:val="20"/>
      <w:szCs w:val="20"/>
      <w14:ligatures w14:val="standard"/>
    </w:rPr>
  </w:style>
  <w:style w:type="character" w:styleId="FootnoteReference">
    <w:name w:val="footnote reference"/>
    <w:basedOn w:val="DefaultParagraphFont"/>
    <w:uiPriority w:val="99"/>
    <w:semiHidden/>
    <w:unhideWhenUsed/>
    <w:qFormat/>
    <w:rsid w:val="00B0107B"/>
    <w:rPr>
      <w:vertAlign w:val="superscript"/>
    </w:rPr>
  </w:style>
  <w:style w:type="character" w:styleId="Hyperlink">
    <w:name w:val="Hyperlink"/>
    <w:basedOn w:val="DefaultParagraphFont"/>
    <w:uiPriority w:val="99"/>
    <w:unhideWhenUsed/>
    <w:rsid w:val="00B0107B"/>
    <w:rPr>
      <w:color w:val="0000FF" w:themeColor="hyperlink"/>
      <w:u w:val="single"/>
    </w:rPr>
  </w:style>
  <w:style w:type="character" w:styleId="FollowedHyperlink">
    <w:name w:val="FollowedHyperlink"/>
    <w:basedOn w:val="DefaultParagraphFont"/>
    <w:uiPriority w:val="99"/>
    <w:semiHidden/>
    <w:unhideWhenUsed/>
    <w:rsid w:val="00B0107B"/>
    <w:rPr>
      <w:color w:val="800080" w:themeColor="followedHyperlink"/>
      <w:u w:val="single"/>
    </w:rPr>
  </w:style>
  <w:style w:type="paragraph" w:styleId="BalloonText">
    <w:name w:val="Balloon Text"/>
    <w:basedOn w:val="Normal"/>
    <w:link w:val="BalloonTextChar"/>
    <w:uiPriority w:val="99"/>
    <w:semiHidden/>
    <w:unhideWhenUsed/>
    <w:rsid w:val="00B01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07B"/>
    <w:rPr>
      <w:rFonts w:ascii="Tahoma" w:hAnsi="Tahoma" w:cs="Tahoma"/>
      <w:kern w:val="2"/>
      <w:sz w:val="16"/>
      <w:szCs w:val="16"/>
      <w14:ligatures w14:val="standard"/>
    </w:rPr>
  </w:style>
  <w:style w:type="paragraph" w:styleId="NoSpacing">
    <w:name w:val="No Spacing"/>
    <w:uiPriority w:val="1"/>
    <w:qFormat/>
    <w:rsid w:val="00B0107B"/>
    <w:pPr>
      <w:spacing w:after="0" w:line="240" w:lineRule="auto"/>
    </w:pPr>
    <w:rPr>
      <w:kern w:val="2"/>
      <w14:ligatures w14:val="standard"/>
    </w:rPr>
  </w:style>
  <w:style w:type="table" w:styleId="LightShading">
    <w:name w:val="Light Shading"/>
    <w:basedOn w:val="TableNormal"/>
    <w:uiPriority w:val="60"/>
    <w:rsid w:val="00B0107B"/>
    <w:pPr>
      <w:spacing w:after="0" w:line="240" w:lineRule="auto"/>
    </w:pPr>
    <w:rPr>
      <w:color w:val="000000" w:themeColor="text1" w:themeShade="BF"/>
      <w:kern w:val="2"/>
      <w14:ligatures w14:val="standar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107B"/>
    <w:pPr>
      <w:spacing w:after="0" w:line="240" w:lineRule="auto"/>
    </w:pPr>
    <w:rPr>
      <w:color w:val="365F91" w:themeColor="accent1" w:themeShade="BF"/>
      <w:kern w:val="2"/>
      <w14:ligatures w14:val="standard"/>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B0107B"/>
    <w:pPr>
      <w:spacing w:after="0" w:line="240" w:lineRule="auto"/>
    </w:pPr>
    <w:rPr>
      <w:kern w:val="2"/>
      <w14:ligatures w14:val="standard"/>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B0107B"/>
    <w:pPr>
      <w:ind w:left="720"/>
      <w:contextualSpacing/>
    </w:pPr>
  </w:style>
  <w:style w:type="paragraph" w:styleId="TOCHeading">
    <w:name w:val="TOC Heading"/>
    <w:basedOn w:val="Heading1"/>
    <w:next w:val="Normal"/>
    <w:uiPriority w:val="39"/>
    <w:semiHidden/>
    <w:unhideWhenUsed/>
    <w:qFormat/>
    <w:rsid w:val="00B0107B"/>
    <w:pPr>
      <w:spacing w:line="276" w:lineRule="auto"/>
      <w:outlineLvl w:val="9"/>
    </w:pPr>
    <w:rPr>
      <w:kern w:val="0"/>
      <w:lang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6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093b91f15076c87d/900.%20CSB%20Templates/CSB%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CSB%20Word%20Template.dotx</Template>
  <TotalTime>35</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Blair</dc:creator>
  <cp:keywords/>
  <dc:description/>
  <cp:lastModifiedBy>Chris Blair</cp:lastModifiedBy>
  <cp:revision>38</cp:revision>
  <dcterms:created xsi:type="dcterms:W3CDTF">2019-11-10T13:37:00Z</dcterms:created>
  <dcterms:modified xsi:type="dcterms:W3CDTF">2019-11-12T22:21:00Z</dcterms:modified>
</cp:coreProperties>
</file>